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6DC" w:rsidRPr="00E61A8C" w:rsidRDefault="009806DC" w:rsidP="009806DC">
      <w:pPr>
        <w:jc w:val="both"/>
        <w:rPr>
          <w:color w:val="FF0000"/>
          <w:sz w:val="18"/>
          <w:szCs w:val="18"/>
        </w:rPr>
      </w:pPr>
      <w:r w:rsidRPr="00E61A8C">
        <w:rPr>
          <w:b/>
          <w:color w:val="FF0000"/>
          <w:sz w:val="18"/>
          <w:szCs w:val="18"/>
          <w:u w:val="single"/>
        </w:rPr>
        <w:t>LINEE GUIDA</w:t>
      </w:r>
      <w:r w:rsidRPr="00E61A8C">
        <w:rPr>
          <w:color w:val="FF0000"/>
          <w:sz w:val="18"/>
          <w:szCs w:val="18"/>
        </w:rPr>
        <w:t>: Il presente m</w:t>
      </w:r>
      <w:r w:rsidR="00D167C3" w:rsidRPr="00E61A8C">
        <w:rPr>
          <w:color w:val="FF0000"/>
          <w:sz w:val="18"/>
          <w:szCs w:val="18"/>
        </w:rPr>
        <w:t xml:space="preserve">odulo di richiesta rimborso, debitamente compilato </w:t>
      </w:r>
      <w:r w:rsidRPr="00E61A8C">
        <w:rPr>
          <w:color w:val="FF0000"/>
          <w:sz w:val="18"/>
          <w:szCs w:val="18"/>
        </w:rPr>
        <w:t xml:space="preserve">e </w:t>
      </w:r>
      <w:r w:rsidR="00D167C3" w:rsidRPr="00E61A8C">
        <w:rPr>
          <w:color w:val="FF0000"/>
          <w:sz w:val="18"/>
          <w:szCs w:val="18"/>
        </w:rPr>
        <w:t>sottoscritto dal Tutor e dal Coordinatore del Dottorato</w:t>
      </w:r>
      <w:r w:rsidRPr="00E61A8C">
        <w:rPr>
          <w:color w:val="FF0000"/>
          <w:sz w:val="18"/>
          <w:szCs w:val="18"/>
        </w:rPr>
        <w:t xml:space="preserve">, deve essere consegnato presso l’Ufficio Dottorato di Ricerca, </w:t>
      </w:r>
      <w:r w:rsidR="00D167C3" w:rsidRPr="00E61A8C">
        <w:rPr>
          <w:color w:val="FF0000"/>
          <w:sz w:val="18"/>
          <w:szCs w:val="18"/>
        </w:rPr>
        <w:t xml:space="preserve">Politecnico di Bari, via Amendola 126/B, </w:t>
      </w:r>
      <w:r w:rsidR="00893E07" w:rsidRPr="00E61A8C">
        <w:rPr>
          <w:color w:val="FF0000"/>
          <w:sz w:val="18"/>
          <w:szCs w:val="18"/>
        </w:rPr>
        <w:t xml:space="preserve">lato destro, </w:t>
      </w:r>
      <w:r w:rsidRPr="00E61A8C">
        <w:rPr>
          <w:color w:val="FF0000"/>
          <w:sz w:val="18"/>
          <w:szCs w:val="18"/>
        </w:rPr>
        <w:t xml:space="preserve">piano </w:t>
      </w:r>
      <w:r w:rsidR="00D167C3" w:rsidRPr="00E61A8C">
        <w:rPr>
          <w:color w:val="FF0000"/>
          <w:sz w:val="18"/>
          <w:szCs w:val="18"/>
        </w:rPr>
        <w:t>2°</w:t>
      </w:r>
      <w:r w:rsidR="00893E07" w:rsidRPr="00E61A8C">
        <w:rPr>
          <w:color w:val="FF0000"/>
          <w:sz w:val="18"/>
          <w:szCs w:val="18"/>
        </w:rPr>
        <w:t>,</w:t>
      </w:r>
      <w:r w:rsidRPr="00E61A8C">
        <w:rPr>
          <w:color w:val="FF0000"/>
          <w:sz w:val="18"/>
          <w:szCs w:val="18"/>
        </w:rPr>
        <w:t xml:space="preserve"> unitamente agli originali dei corrispondenti giustificativi di spesa</w:t>
      </w:r>
      <w:r w:rsidR="00893E07" w:rsidRPr="00E61A8C">
        <w:rPr>
          <w:color w:val="FF0000"/>
          <w:sz w:val="18"/>
          <w:szCs w:val="18"/>
        </w:rPr>
        <w:t xml:space="preserve"> e all’eventuale autorizzazione alla mobilità e missioni per Dottorandi (vedi modulo “</w:t>
      </w:r>
      <w:r w:rsidR="00893E07" w:rsidRPr="00E61A8C">
        <w:rPr>
          <w:i/>
          <w:color w:val="FF0000"/>
          <w:sz w:val="18"/>
          <w:szCs w:val="18"/>
        </w:rPr>
        <w:t>Rimborso budget ex art. 9 D.M. 45 - 2013, autorizzazione mobilità</w:t>
      </w:r>
      <w:r w:rsidR="00893E07" w:rsidRPr="00E61A8C">
        <w:rPr>
          <w:color w:val="FF0000"/>
          <w:sz w:val="18"/>
          <w:szCs w:val="18"/>
        </w:rPr>
        <w:t>”).</w:t>
      </w:r>
    </w:p>
    <w:p w:rsidR="00893E07" w:rsidRDefault="00893E07" w:rsidP="009806DC">
      <w:pPr>
        <w:jc w:val="both"/>
        <w:rPr>
          <w:color w:val="FF0000"/>
        </w:rPr>
      </w:pPr>
    </w:p>
    <w:p w:rsidR="00893E07" w:rsidRDefault="00893E07" w:rsidP="009806DC">
      <w:pPr>
        <w:jc w:val="both"/>
        <w:rPr>
          <w:color w:val="FF0000"/>
        </w:rPr>
      </w:pPr>
    </w:p>
    <w:p w:rsidR="00196FAC" w:rsidRDefault="00196FAC" w:rsidP="00196FAC">
      <w:pPr>
        <w:spacing w:line="300" w:lineRule="auto"/>
        <w:ind w:left="5670"/>
      </w:pPr>
      <w:r>
        <w:rPr>
          <w:rFonts w:ascii="Times-Bold" w:hAnsi="Times-Bold" w:cs="Times-Bold"/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1E02F9B2" wp14:editId="7331F489">
            <wp:simplePos x="0" y="0"/>
            <wp:positionH relativeFrom="margin">
              <wp:posOffset>2056765</wp:posOffset>
            </wp:positionH>
            <wp:positionV relativeFrom="paragraph">
              <wp:posOffset>89535</wp:posOffset>
            </wp:positionV>
            <wp:extent cx="1354666" cy="588617"/>
            <wp:effectExtent l="0" t="0" r="0" b="2540"/>
            <wp:wrapNone/>
            <wp:docPr id="2" name="Immagine 2" descr="Logo Poliba con nome later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oliba con nome lateral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66" cy="588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93E07">
        <w:rPr>
          <w:color w:val="FF0000"/>
        </w:rPr>
        <w:tab/>
      </w:r>
      <w:r w:rsidR="00893E07" w:rsidRPr="00A64FC5">
        <w:t>Al Magnifico Rettore del Politecnico di Bari</w:t>
      </w:r>
    </w:p>
    <w:p w:rsidR="00893E07" w:rsidRPr="00A64FC5" w:rsidRDefault="00893E07" w:rsidP="00196FAC">
      <w:pPr>
        <w:spacing w:line="300" w:lineRule="auto"/>
        <w:ind w:left="5670"/>
      </w:pPr>
      <w:r w:rsidRPr="00A64FC5">
        <w:t xml:space="preserve">Alla Direzione Gestione Risorse e Servizi </w:t>
      </w:r>
      <w:r w:rsidRPr="007560E9">
        <w:t>Istituzionali</w:t>
      </w:r>
    </w:p>
    <w:p w:rsidR="00893E07" w:rsidRPr="00A64FC5" w:rsidRDefault="00893E07" w:rsidP="00893E07">
      <w:pPr>
        <w:spacing w:line="300" w:lineRule="auto"/>
        <w:ind w:left="5670"/>
      </w:pPr>
      <w:r w:rsidRPr="00A64FC5">
        <w:t>Settore Ricerca e Relazioni Internazionali</w:t>
      </w:r>
    </w:p>
    <w:p w:rsidR="00893E07" w:rsidRDefault="00893E07" w:rsidP="00893E07">
      <w:pPr>
        <w:spacing w:line="300" w:lineRule="auto"/>
        <w:ind w:left="5670"/>
        <w:rPr>
          <w:b/>
        </w:rPr>
      </w:pPr>
      <w:r w:rsidRPr="00A64FC5">
        <w:rPr>
          <w:b/>
        </w:rPr>
        <w:t xml:space="preserve">Ufficio </w:t>
      </w:r>
      <w:proofErr w:type="spellStart"/>
      <w:r w:rsidRPr="00A64FC5">
        <w:rPr>
          <w:b/>
        </w:rPr>
        <w:t>Post-Lauream</w:t>
      </w:r>
      <w:proofErr w:type="spellEnd"/>
    </w:p>
    <w:p w:rsidR="007560E9" w:rsidRDefault="007560E9" w:rsidP="00893E07">
      <w:pPr>
        <w:spacing w:line="300" w:lineRule="auto"/>
        <w:ind w:left="5670"/>
        <w:rPr>
          <w:b/>
        </w:rPr>
      </w:pPr>
    </w:p>
    <w:p w:rsidR="00893E07" w:rsidRPr="00DE0C89" w:rsidRDefault="00893E07" w:rsidP="00893E07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Bari, ____/____/_________</w:t>
      </w:r>
    </w:p>
    <w:p w:rsidR="00854F8A" w:rsidRPr="009806DC" w:rsidRDefault="00854F8A" w:rsidP="009806DC">
      <w:pPr>
        <w:jc w:val="both"/>
        <w:rPr>
          <w:color w:val="FF0000"/>
          <w:sz w:val="18"/>
          <w:szCs w:val="18"/>
        </w:rPr>
      </w:pPr>
    </w:p>
    <w:p w:rsidR="00DE0C89" w:rsidRPr="00DE0C89" w:rsidRDefault="001B0039" w:rsidP="00893E07">
      <w:pPr>
        <w:tabs>
          <w:tab w:val="right" w:leader="underscore" w:pos="2268"/>
          <w:tab w:val="left" w:pos="7371"/>
        </w:tabs>
        <w:spacing w:line="360" w:lineRule="auto"/>
        <w:ind w:left="851" w:hanging="851"/>
        <w:rPr>
          <w:rFonts w:asciiTheme="minorHAnsi" w:eastAsiaTheme="minorHAnsi" w:hAnsiTheme="minorHAnsi" w:cstheme="minorBidi"/>
          <w:b/>
          <w:sz w:val="23"/>
          <w:szCs w:val="23"/>
          <w:lang w:eastAsia="en-US"/>
        </w:rPr>
      </w:pPr>
      <w:r w:rsidRPr="00DE0C89">
        <w:rPr>
          <w:rFonts w:asciiTheme="minorHAnsi" w:eastAsiaTheme="minorHAnsi" w:hAnsiTheme="minorHAnsi" w:cstheme="minorBidi"/>
          <w:b/>
          <w:sz w:val="23"/>
          <w:szCs w:val="23"/>
          <w:lang w:eastAsia="en-US"/>
        </w:rPr>
        <w:t>Ogg</w:t>
      </w:r>
      <w:r w:rsidR="00411A65" w:rsidRPr="00DE0C89">
        <w:rPr>
          <w:rFonts w:asciiTheme="minorHAnsi" w:eastAsiaTheme="minorHAnsi" w:hAnsiTheme="minorHAnsi" w:cstheme="minorBidi"/>
          <w:b/>
          <w:sz w:val="23"/>
          <w:szCs w:val="23"/>
          <w:lang w:eastAsia="en-US"/>
        </w:rPr>
        <w:t>etto:</w:t>
      </w:r>
      <w:r w:rsidRPr="00DE0C89">
        <w:rPr>
          <w:rFonts w:asciiTheme="minorHAnsi" w:eastAsiaTheme="minorHAnsi" w:hAnsiTheme="minorHAnsi" w:cstheme="minorBidi"/>
          <w:b/>
          <w:sz w:val="23"/>
          <w:szCs w:val="23"/>
          <w:lang w:eastAsia="en-US"/>
        </w:rPr>
        <w:t xml:space="preserve"> </w:t>
      </w:r>
      <w:r w:rsidR="00411A65" w:rsidRPr="00DE0C89">
        <w:rPr>
          <w:rFonts w:asciiTheme="minorHAnsi" w:eastAsiaTheme="minorHAnsi" w:hAnsiTheme="minorHAnsi" w:cstheme="minorBidi"/>
          <w:b/>
          <w:sz w:val="23"/>
          <w:szCs w:val="23"/>
          <w:lang w:eastAsia="en-US"/>
        </w:rPr>
        <w:t xml:space="preserve">Richiesta di rimborso spese </w:t>
      </w:r>
      <w:r w:rsidR="00893E07" w:rsidRPr="00DE0C89">
        <w:rPr>
          <w:rFonts w:asciiTheme="minorHAnsi" w:eastAsiaTheme="minorHAnsi" w:hAnsiTheme="minorHAnsi" w:cstheme="minorBidi"/>
          <w:b/>
          <w:sz w:val="23"/>
          <w:szCs w:val="23"/>
          <w:lang w:eastAsia="en-US"/>
        </w:rPr>
        <w:t xml:space="preserve">su Budget </w:t>
      </w:r>
      <w:r w:rsidR="005236C9" w:rsidRPr="00DE0C89">
        <w:rPr>
          <w:rFonts w:asciiTheme="minorHAnsi" w:eastAsiaTheme="minorHAnsi" w:hAnsiTheme="minorHAnsi" w:cstheme="minorBidi"/>
          <w:b/>
          <w:sz w:val="23"/>
          <w:szCs w:val="23"/>
          <w:lang w:eastAsia="en-US"/>
        </w:rPr>
        <w:t xml:space="preserve">per </w:t>
      </w:r>
      <w:r w:rsidR="00893E07" w:rsidRPr="00DE0C89">
        <w:rPr>
          <w:rFonts w:asciiTheme="minorHAnsi" w:eastAsiaTheme="minorHAnsi" w:hAnsiTheme="minorHAnsi" w:cstheme="minorBidi"/>
          <w:b/>
          <w:sz w:val="23"/>
          <w:szCs w:val="23"/>
          <w:lang w:eastAsia="en-US"/>
        </w:rPr>
        <w:t>A</w:t>
      </w:r>
      <w:r w:rsidR="005236C9" w:rsidRPr="00DE0C89">
        <w:rPr>
          <w:rFonts w:asciiTheme="minorHAnsi" w:eastAsiaTheme="minorHAnsi" w:hAnsiTheme="minorHAnsi" w:cstheme="minorBidi"/>
          <w:b/>
          <w:sz w:val="23"/>
          <w:szCs w:val="23"/>
          <w:lang w:eastAsia="en-US"/>
        </w:rPr>
        <w:t xml:space="preserve">ttività di </w:t>
      </w:r>
      <w:r w:rsidR="00893E07" w:rsidRPr="00DE0C89">
        <w:rPr>
          <w:rFonts w:asciiTheme="minorHAnsi" w:eastAsiaTheme="minorHAnsi" w:hAnsiTheme="minorHAnsi" w:cstheme="minorBidi"/>
          <w:b/>
          <w:sz w:val="23"/>
          <w:szCs w:val="23"/>
          <w:lang w:eastAsia="en-US"/>
        </w:rPr>
        <w:t>R</w:t>
      </w:r>
      <w:r w:rsidR="005236C9" w:rsidRPr="00DE0C89">
        <w:rPr>
          <w:rFonts w:asciiTheme="minorHAnsi" w:eastAsiaTheme="minorHAnsi" w:hAnsiTheme="minorHAnsi" w:cstheme="minorBidi"/>
          <w:b/>
          <w:sz w:val="23"/>
          <w:szCs w:val="23"/>
          <w:lang w:eastAsia="en-US"/>
        </w:rPr>
        <w:t>icerca</w:t>
      </w:r>
      <w:r w:rsidR="00893E07" w:rsidRPr="00DE0C89">
        <w:rPr>
          <w:rFonts w:asciiTheme="minorHAnsi" w:eastAsiaTheme="minorHAnsi" w:hAnsiTheme="minorHAnsi" w:cstheme="minorBidi"/>
          <w:b/>
          <w:sz w:val="23"/>
          <w:szCs w:val="23"/>
          <w:lang w:eastAsia="en-US"/>
        </w:rPr>
        <w:t xml:space="preserve"> - ex art.9 co.3</w:t>
      </w:r>
      <w:r w:rsidR="00DE0C89" w:rsidRPr="00DE0C89">
        <w:rPr>
          <w:rFonts w:asciiTheme="minorHAnsi" w:eastAsiaTheme="minorHAnsi" w:hAnsiTheme="minorHAnsi" w:cstheme="minorBidi"/>
          <w:b/>
          <w:sz w:val="23"/>
          <w:szCs w:val="23"/>
          <w:lang w:eastAsia="en-US"/>
        </w:rPr>
        <w:t xml:space="preserve"> D.M.45/2013</w:t>
      </w:r>
    </w:p>
    <w:p w:rsidR="00B45F78" w:rsidRDefault="00893E07" w:rsidP="00893E07">
      <w:pPr>
        <w:tabs>
          <w:tab w:val="right" w:leader="underscore" w:pos="2268"/>
          <w:tab w:val="left" w:pos="7371"/>
        </w:tabs>
        <w:spacing w:line="360" w:lineRule="auto"/>
        <w:ind w:left="851" w:hanging="851"/>
        <w:rPr>
          <w:b/>
          <w:sz w:val="22"/>
          <w:szCs w:val="22"/>
        </w:rPr>
      </w:pPr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Dottorato di Ricerca in ____________</w:t>
      </w:r>
      <w:r w:rsid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____</w:t>
      </w:r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_________________________________, ciclo ___</w:t>
      </w:r>
      <w:r w:rsidR="00F42857">
        <w:rPr>
          <w:rFonts w:asciiTheme="minorHAnsi" w:eastAsiaTheme="minorHAnsi" w:hAnsiTheme="minorHAnsi" w:cstheme="minorBidi"/>
          <w:sz w:val="22"/>
          <w:szCs w:val="22"/>
          <w:lang w:eastAsia="en-US"/>
        </w:rPr>
        <w:t>___</w:t>
      </w:r>
      <w:bookmarkStart w:id="0" w:name="_GoBack"/>
      <w:bookmarkEnd w:id="0"/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__°</w:t>
      </w:r>
    </w:p>
    <w:p w:rsidR="00893E07" w:rsidRPr="00893E07" w:rsidRDefault="00893E07" w:rsidP="00893E07">
      <w:pPr>
        <w:tabs>
          <w:tab w:val="right" w:leader="underscore" w:pos="2268"/>
          <w:tab w:val="left" w:pos="7371"/>
        </w:tabs>
        <w:spacing w:line="360" w:lineRule="auto"/>
        <w:ind w:left="851" w:hanging="851"/>
        <w:rPr>
          <w:b/>
          <w:sz w:val="22"/>
          <w:szCs w:val="22"/>
        </w:rPr>
      </w:pPr>
    </w:p>
    <w:p w:rsidR="00E467B3" w:rsidRPr="00E467B3" w:rsidRDefault="00E467B3" w:rsidP="00DE0C89">
      <w:pPr>
        <w:widowControl w:val="0"/>
        <w:adjustRightInd w:val="0"/>
        <w:spacing w:line="480" w:lineRule="auto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467B3">
        <w:rPr>
          <w:rFonts w:asciiTheme="minorHAnsi" w:eastAsiaTheme="minorHAnsi" w:hAnsiTheme="minorHAnsi" w:cstheme="minorBidi"/>
          <w:sz w:val="22"/>
          <w:szCs w:val="22"/>
          <w:lang w:eastAsia="en-US"/>
        </w:rPr>
        <w:t>Il/La sottoscritto/a ______________________________</w:t>
      </w:r>
      <w:r w:rsidR="007560E9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</w:t>
      </w:r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</w:t>
      </w:r>
      <w:r w:rsidRPr="00E467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________________ </w:t>
      </w:r>
    </w:p>
    <w:p w:rsidR="00E467B3" w:rsidRPr="00E467B3" w:rsidRDefault="00E467B3" w:rsidP="00DE0C89">
      <w:pPr>
        <w:widowControl w:val="0"/>
        <w:adjustRightInd w:val="0"/>
        <w:spacing w:line="480" w:lineRule="auto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E467B3">
        <w:rPr>
          <w:rFonts w:asciiTheme="minorHAnsi" w:eastAsiaTheme="minorHAnsi" w:hAnsiTheme="minorHAnsi" w:cstheme="minorBidi"/>
          <w:sz w:val="22"/>
          <w:szCs w:val="22"/>
          <w:lang w:eastAsia="en-US"/>
        </w:rPr>
        <w:t>nato</w:t>
      </w:r>
      <w:proofErr w:type="gramEnd"/>
      <w:r w:rsidRPr="00E467B3">
        <w:rPr>
          <w:rFonts w:asciiTheme="minorHAnsi" w:eastAsiaTheme="minorHAnsi" w:hAnsiTheme="minorHAnsi" w:cstheme="minorBidi"/>
          <w:sz w:val="22"/>
          <w:szCs w:val="22"/>
          <w:lang w:eastAsia="en-US"/>
        </w:rPr>
        <w:t>/a il __________________   a ___________________________</w:t>
      </w:r>
      <w:r w:rsidR="007560E9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</w:t>
      </w:r>
      <w:r w:rsidRPr="00E467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____ (____)   </w:t>
      </w:r>
    </w:p>
    <w:p w:rsidR="00E467B3" w:rsidRPr="00E467B3" w:rsidRDefault="00E467B3" w:rsidP="00DE0C89">
      <w:pPr>
        <w:widowControl w:val="0"/>
        <w:adjustRightInd w:val="0"/>
        <w:spacing w:line="480" w:lineRule="auto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E467B3">
        <w:rPr>
          <w:rFonts w:asciiTheme="minorHAnsi" w:eastAsiaTheme="minorHAnsi" w:hAnsiTheme="minorHAnsi" w:cstheme="minorBidi"/>
          <w:sz w:val="22"/>
          <w:szCs w:val="22"/>
          <w:lang w:eastAsia="en-US"/>
        </w:rPr>
        <w:t>residente</w:t>
      </w:r>
      <w:proofErr w:type="gramEnd"/>
      <w:r w:rsidRPr="00E467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in via </w:t>
      </w:r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</w:t>
      </w:r>
      <w:r w:rsidRPr="00E467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________  a  </w:t>
      </w:r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_____</w:t>
      </w:r>
      <w:r w:rsidRPr="00E467B3">
        <w:rPr>
          <w:rFonts w:asciiTheme="minorHAnsi" w:eastAsiaTheme="minorHAnsi" w:hAnsiTheme="minorHAnsi" w:cstheme="minorBidi"/>
          <w:sz w:val="22"/>
          <w:szCs w:val="22"/>
          <w:lang w:eastAsia="en-US"/>
        </w:rPr>
        <w:t>_</w:t>
      </w:r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</w:t>
      </w:r>
      <w:r w:rsidRPr="00E467B3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________ </w:t>
      </w:r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(____) </w:t>
      </w:r>
      <w:proofErr w:type="spellStart"/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C.a.p.</w:t>
      </w:r>
      <w:proofErr w:type="spellEnd"/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__</w:t>
      </w:r>
      <w:r w:rsidRPr="00E467B3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</w:t>
      </w:r>
    </w:p>
    <w:p w:rsidR="00433597" w:rsidRPr="00DE0C89" w:rsidRDefault="00E467B3" w:rsidP="00DE0C89">
      <w:pPr>
        <w:spacing w:line="48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codice</w:t>
      </w:r>
      <w:proofErr w:type="gramEnd"/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fiscale_______________________________</w:t>
      </w:r>
      <w:r w:rsidR="00C15EB2">
        <w:rPr>
          <w:rFonts w:asciiTheme="minorHAnsi" w:eastAsiaTheme="minorHAnsi" w:hAnsiTheme="minorHAnsi" w:cstheme="minorBidi"/>
          <w:sz w:val="22"/>
          <w:szCs w:val="22"/>
          <w:lang w:eastAsia="en-US"/>
        </w:rPr>
        <w:t>_</w:t>
      </w:r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</w:t>
      </w:r>
      <w:r w:rsidR="001B003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44E7F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iscritto al </w:t>
      </w:r>
      <w:r w:rsidR="00433597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</w:t>
      </w:r>
      <w:r w:rsidR="00C15EB2">
        <w:rPr>
          <w:rFonts w:asciiTheme="minorHAnsi" w:eastAsiaTheme="minorHAnsi" w:hAnsiTheme="minorHAnsi" w:cstheme="minorBidi"/>
          <w:sz w:val="22"/>
          <w:szCs w:val="22"/>
          <w:lang w:eastAsia="en-US"/>
        </w:rPr>
        <w:t>__</w:t>
      </w:r>
      <w:r w:rsidR="00433597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</w:t>
      </w:r>
      <w:r w:rsidR="00C15E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_ </w:t>
      </w:r>
      <w:r w:rsidR="00433597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Pr="00DE0C89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2°</w:t>
      </w:r>
      <w:r w:rsidR="00907719" w:rsidRPr="00DE0C89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 xml:space="preserve"> o </w:t>
      </w:r>
      <w:r w:rsidRPr="00DE0C89">
        <w:rPr>
          <w:rFonts w:asciiTheme="minorHAnsi" w:eastAsiaTheme="minorHAnsi" w:hAnsiTheme="minorHAnsi" w:cstheme="minorBidi"/>
          <w:color w:val="FF0000"/>
          <w:sz w:val="22"/>
          <w:szCs w:val="22"/>
          <w:lang w:eastAsia="en-US"/>
        </w:rPr>
        <w:t>3°</w:t>
      </w:r>
      <w:r w:rsidR="0090771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1B003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0771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1B003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anno del </w:t>
      </w:r>
      <w:r w:rsid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Corso di D</w:t>
      </w:r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ottorato di Ricerca in __________</w:t>
      </w:r>
      <w:r w:rsid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</w:t>
      </w:r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___, ciclo _____° </w:t>
      </w:r>
      <w:r w:rsidR="001B003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(Politecnico di Bari),</w:t>
      </w:r>
      <w:r w:rsidR="003A423A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:rsidR="00433597" w:rsidRPr="00DE0C89" w:rsidRDefault="00465228" w:rsidP="00907719">
      <w:pPr>
        <w:spacing w:line="360" w:lineRule="auto"/>
        <w:ind w:left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1566770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ECC">
            <w:rPr>
              <w:rFonts w:ascii="MS Gothic" w:eastAsia="MS Gothic" w:hAnsi="MS Gothic" w:cstheme="minorBidi" w:hint="eastAsia"/>
              <w:sz w:val="22"/>
              <w:szCs w:val="22"/>
              <w:lang w:eastAsia="en-US"/>
            </w:rPr>
            <w:t>☐</w:t>
          </w:r>
        </w:sdtContent>
      </w:sdt>
      <w:r w:rsidR="00E467B3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proofErr w:type="gramStart"/>
      <w:r w:rsidR="00A44E7F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titolare</w:t>
      </w:r>
      <w:proofErr w:type="gramEnd"/>
      <w:r w:rsidR="00A44E7F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di borsa di studio “</w:t>
      </w:r>
      <w:r w:rsidR="003C7EAD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</w:t>
      </w:r>
      <w:r w:rsidR="00C15EB2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</w:t>
      </w:r>
      <w:r w:rsidR="009D53BC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</w:t>
      </w:r>
      <w:r w:rsidR="00E467B3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______</w:t>
      </w:r>
      <w:r w:rsidR="009D53BC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</w:t>
      </w:r>
      <w:r w:rsidR="003C7EAD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”</w:t>
      </w:r>
      <w:r w:rsidR="0090771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C7EAD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(</w:t>
      </w:r>
      <w:r w:rsidR="005236C9" w:rsidRPr="00DE0C89">
        <w:rPr>
          <w:rFonts w:asciiTheme="minorHAnsi" w:eastAsiaTheme="minorHAnsi" w:hAnsiTheme="minorHAnsi" w:cstheme="minorBidi"/>
          <w:i/>
          <w:color w:val="FF0000"/>
          <w:sz w:val="22"/>
          <w:szCs w:val="22"/>
          <w:lang w:eastAsia="en-US"/>
        </w:rPr>
        <w:t>specificare</w:t>
      </w:r>
      <w:r w:rsidR="003C7EAD" w:rsidRPr="00DE0C89">
        <w:rPr>
          <w:rFonts w:asciiTheme="minorHAnsi" w:eastAsiaTheme="minorHAnsi" w:hAnsiTheme="minorHAnsi" w:cstheme="minorBidi"/>
          <w:i/>
          <w:color w:val="FF0000"/>
          <w:sz w:val="22"/>
          <w:szCs w:val="22"/>
          <w:lang w:eastAsia="en-US"/>
        </w:rPr>
        <w:t xml:space="preserve"> </w:t>
      </w:r>
      <w:r w:rsidR="005403BE">
        <w:rPr>
          <w:rFonts w:asciiTheme="minorHAnsi" w:eastAsiaTheme="minorHAnsi" w:hAnsiTheme="minorHAnsi" w:cstheme="minorBidi"/>
          <w:i/>
          <w:color w:val="FF0000"/>
          <w:sz w:val="22"/>
          <w:szCs w:val="22"/>
          <w:lang w:eastAsia="en-US"/>
        </w:rPr>
        <w:t xml:space="preserve">la </w:t>
      </w:r>
      <w:r w:rsidR="003C7EAD" w:rsidRPr="00DE0C89">
        <w:rPr>
          <w:rFonts w:asciiTheme="minorHAnsi" w:eastAsiaTheme="minorHAnsi" w:hAnsiTheme="minorHAnsi" w:cstheme="minorBidi"/>
          <w:i/>
          <w:color w:val="FF0000"/>
          <w:sz w:val="22"/>
          <w:szCs w:val="22"/>
          <w:lang w:eastAsia="en-US"/>
        </w:rPr>
        <w:t>tipologia</w:t>
      </w:r>
      <w:r w:rsidR="003C7EAD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:rsidR="00433597" w:rsidRPr="00DE0C89" w:rsidRDefault="005236C9" w:rsidP="00907719">
      <w:pPr>
        <w:spacing w:line="360" w:lineRule="auto"/>
        <w:ind w:left="567"/>
        <w:jc w:val="both"/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</w:pPr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765CA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765CA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proofErr w:type="gramStart"/>
      <w:r w:rsidR="00E467B3" w:rsidRPr="00DE0C89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o</w:t>
      </w:r>
      <w:r w:rsidR="00907719" w:rsidRPr="00DE0C89">
        <w:rPr>
          <w:rFonts w:asciiTheme="minorHAnsi" w:eastAsiaTheme="minorHAnsi" w:hAnsiTheme="minorHAnsi" w:cstheme="minorBidi"/>
          <w:i/>
          <w:sz w:val="22"/>
          <w:szCs w:val="22"/>
          <w:lang w:eastAsia="en-US"/>
        </w:rPr>
        <w:t>vvero</w:t>
      </w:r>
      <w:proofErr w:type="gramEnd"/>
    </w:p>
    <w:p w:rsidR="005236C9" w:rsidRPr="00DE0C89" w:rsidRDefault="00465228" w:rsidP="00907719">
      <w:pPr>
        <w:spacing w:line="360" w:lineRule="auto"/>
        <w:ind w:left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34234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C89">
            <w:rPr>
              <w:rFonts w:ascii="MS Gothic" w:eastAsia="MS Gothic" w:hAnsi="MS Gothic" w:cstheme="minorBidi" w:hint="eastAsia"/>
              <w:sz w:val="22"/>
              <w:szCs w:val="22"/>
              <w:lang w:eastAsia="en-US"/>
            </w:rPr>
            <w:t>☐</w:t>
          </w:r>
        </w:sdtContent>
      </w:sdt>
      <w:r w:rsidR="00E467B3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proofErr w:type="gramStart"/>
      <w:r w:rsidR="005236C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n</w:t>
      </w:r>
      <w:r w:rsidR="007F35AE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on</w:t>
      </w:r>
      <w:proofErr w:type="gramEnd"/>
      <w:r w:rsidR="007F35AE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titolare di borsa di studio (in tal caso indicare </w:t>
      </w:r>
      <w:r w:rsidR="0090771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codice </w:t>
      </w:r>
      <w:r w:rsidR="007F35AE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IBAN ove effettuare</w:t>
      </w:r>
      <w:r w:rsidR="0090771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l’accredito</w:t>
      </w:r>
      <w:r w:rsidR="00433597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  <w:r w:rsidR="0090771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7F35AE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(______________</w:t>
      </w:r>
      <w:r w:rsidR="0090771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</w:t>
      </w:r>
      <w:r w:rsidR="007F35AE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</w:t>
      </w:r>
      <w:r w:rsidR="00C15EB2">
        <w:rPr>
          <w:rFonts w:asciiTheme="minorHAnsi" w:eastAsiaTheme="minorHAnsi" w:hAnsiTheme="minorHAnsi" w:cstheme="minorBidi"/>
          <w:sz w:val="22"/>
          <w:szCs w:val="22"/>
          <w:lang w:eastAsia="en-US"/>
        </w:rPr>
        <w:t>_____</w:t>
      </w:r>
      <w:r w:rsidR="007F35AE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</w:t>
      </w:r>
      <w:r w:rsidR="00E467B3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</w:t>
      </w:r>
      <w:r w:rsidR="007F35AE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</w:t>
      </w:r>
      <w:r w:rsidR="0090771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</w:t>
      </w:r>
      <w:r w:rsidR="009D53BC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</w:t>
      </w:r>
      <w:r w:rsidR="0090771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</w:t>
      </w:r>
      <w:r w:rsidR="00433597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</w:t>
      </w:r>
      <w:r w:rsidR="0090771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)</w:t>
      </w:r>
    </w:p>
    <w:p w:rsidR="005236C9" w:rsidRPr="00151ECC" w:rsidRDefault="001B0039" w:rsidP="005236C9">
      <w:pPr>
        <w:spacing w:line="360" w:lineRule="auto"/>
        <w:ind w:firstLine="567"/>
        <w:jc w:val="center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proofErr w:type="gramStart"/>
      <w:r w:rsidRPr="00151ECC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chiede</w:t>
      </w:r>
      <w:proofErr w:type="gramEnd"/>
    </w:p>
    <w:p w:rsidR="00433597" w:rsidRPr="00DE0C89" w:rsidRDefault="001B0039" w:rsidP="00DE0C89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il</w:t>
      </w:r>
      <w:proofErr w:type="gramEnd"/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rimborso delle seguenti spese sostenute</w:t>
      </w:r>
      <w:r w:rsidR="005236C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0053C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nel</w:t>
      </w:r>
      <w:r w:rsidR="00433597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corso</w:t>
      </w:r>
      <w:r w:rsidR="00E467B3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del</w:t>
      </w:r>
      <w:r w:rsidR="00433597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="00026147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433597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0053C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57965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147">
            <w:rPr>
              <w:rFonts w:ascii="MS Gothic" w:eastAsia="MS Gothic" w:hAnsi="MS Gothic" w:cstheme="minorBidi" w:hint="eastAsia"/>
              <w:sz w:val="22"/>
              <w:szCs w:val="22"/>
              <w:lang w:eastAsia="en-US"/>
            </w:rPr>
            <w:t>☐</w:t>
          </w:r>
        </w:sdtContent>
      </w:sdt>
      <w:r w:rsidR="00E467B3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2° anno</w:t>
      </w:r>
      <w:r w:rsidR="00765CA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E467B3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265922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6147">
            <w:rPr>
              <w:rFonts w:ascii="MS Gothic" w:eastAsia="MS Gothic" w:hAnsi="MS Gothic" w:cstheme="minorBidi" w:hint="eastAsia"/>
              <w:sz w:val="22"/>
              <w:szCs w:val="22"/>
              <w:lang w:eastAsia="en-US"/>
            </w:rPr>
            <w:t>☐</w:t>
          </w:r>
        </w:sdtContent>
      </w:sdt>
      <w:r w:rsidR="00E467B3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3° </w:t>
      </w:r>
      <w:r w:rsidR="0000053C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ann</w:t>
      </w:r>
      <w:r w:rsidR="00E467B3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o</w:t>
      </w:r>
      <w:r w:rsidR="0000053C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:rsidR="005236C9" w:rsidRPr="00DE0C89" w:rsidRDefault="00E467B3" w:rsidP="00DE0C89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gramStart"/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per</w:t>
      </w:r>
      <w:proofErr w:type="gramEnd"/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</w:t>
      </w:r>
      <w:r w:rsidR="005236C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ttività di </w:t>
      </w:r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R</w:t>
      </w:r>
      <w:r w:rsidR="005236C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icerca</w:t>
      </w:r>
      <w:r w:rsidR="003C7EAD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connesse alle esigenze del</w:t>
      </w:r>
      <w:r w:rsidR="0090771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0B1267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succitato </w:t>
      </w:r>
      <w:r w:rsidR="003C7EAD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Corso di Dottorato</w:t>
      </w:r>
      <w:r w:rsidR="009D53BC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5236C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autorizzate </w:t>
      </w:r>
      <w:r w:rsidR="003C7EAD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dal </w:t>
      </w:r>
      <w:r w:rsidR="006D5965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Tutor Prof. Ing</w:t>
      </w:r>
      <w:r w:rsidR="006D59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</w:t>
      </w:r>
      <w:r w:rsidR="00433597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____</w:t>
      </w:r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</w:t>
      </w:r>
      <w:r w:rsidR="006D5965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</w:t>
      </w:r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</w:t>
      </w:r>
      <w:r w:rsidR="00433597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</w:t>
      </w:r>
      <w:r w:rsidR="006D59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0771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e dal </w:t>
      </w:r>
      <w:r w:rsidR="006D5965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Coordinatore Prof. Ing. </w:t>
      </w:r>
      <w:r w:rsidR="00433597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</w:t>
      </w:r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</w:t>
      </w:r>
      <w:r w:rsidR="00151ECC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</w:t>
      </w:r>
      <w:r w:rsidR="006D5965">
        <w:rPr>
          <w:rFonts w:asciiTheme="minorHAnsi" w:eastAsiaTheme="minorHAnsi" w:hAnsiTheme="minorHAnsi" w:cstheme="minorBidi"/>
          <w:sz w:val="22"/>
          <w:szCs w:val="22"/>
          <w:lang w:eastAsia="en-US"/>
        </w:rPr>
        <w:t>_</w:t>
      </w:r>
      <w:r w:rsidR="00151ECC">
        <w:rPr>
          <w:rFonts w:asciiTheme="minorHAnsi" w:eastAsiaTheme="minorHAnsi" w:hAnsiTheme="minorHAnsi" w:cstheme="minorBidi"/>
          <w:sz w:val="22"/>
          <w:szCs w:val="22"/>
          <w:lang w:eastAsia="en-US"/>
        </w:rPr>
        <w:t>____</w:t>
      </w:r>
      <w:r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</w:t>
      </w:r>
      <w:r w:rsidR="006D5965">
        <w:rPr>
          <w:rFonts w:asciiTheme="minorHAnsi" w:eastAsiaTheme="minorHAnsi" w:hAnsiTheme="minorHAnsi" w:cstheme="minorBidi"/>
          <w:sz w:val="22"/>
          <w:szCs w:val="22"/>
          <w:lang w:eastAsia="en-US"/>
        </w:rPr>
        <w:t>____</w:t>
      </w:r>
      <w:r w:rsidR="000B1267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r w:rsidR="00A44E7F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 valere sui </w:t>
      </w:r>
      <w:r w:rsidR="005236C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A44E7F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fondi </w:t>
      </w:r>
      <w:r w:rsidR="0090771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“</w:t>
      </w:r>
      <w:r w:rsidRPr="00DE0C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Budget per A</w:t>
      </w:r>
      <w:r w:rsidR="005236C9" w:rsidRPr="00DE0C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ttività di </w:t>
      </w:r>
      <w:r w:rsidRPr="00DE0C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R</w:t>
      </w:r>
      <w:r w:rsidR="005236C9" w:rsidRPr="00DE0C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icerca </w:t>
      </w:r>
      <w:r w:rsidR="003C7EAD" w:rsidRPr="00DE0C89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ex art.9 co.3 del D.M.45/2013</w:t>
      </w:r>
      <w:r w:rsidR="0090771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”</w:t>
      </w:r>
      <w:r w:rsidR="003C7EAD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</w:p>
    <w:p w:rsidR="005236C9" w:rsidRPr="00DE0C89" w:rsidRDefault="00026147" w:rsidP="00A44E7F">
      <w:pPr>
        <w:spacing w:line="360" w:lineRule="auto"/>
        <w:ind w:firstLine="567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Indicare la</w:t>
      </w:r>
      <w:r w:rsidR="005236C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tipologia di spesa</w:t>
      </w:r>
      <w:r w:rsidR="007F35AE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5236C9" w:rsidRPr="00DE0C89" w:rsidRDefault="00465228" w:rsidP="00DE0C89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283693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CA9">
            <w:rPr>
              <w:rFonts w:ascii="MS Gothic" w:eastAsia="MS Gothic" w:hAnsi="MS Gothic" w:cstheme="minorBidi" w:hint="eastAsia"/>
              <w:sz w:val="22"/>
              <w:szCs w:val="22"/>
              <w:lang w:eastAsia="en-US"/>
            </w:rPr>
            <w:t>☐</w:t>
          </w:r>
        </w:sdtContent>
      </w:sdt>
      <w:r w:rsidR="00E467B3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7F35AE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Spese</w:t>
      </w:r>
      <w:r w:rsidR="00E467B3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di formazione ________________</w:t>
      </w:r>
      <w:r w:rsidR="007F35AE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_______________________________________</w:t>
      </w:r>
    </w:p>
    <w:p w:rsidR="00DE0C89" w:rsidRPr="00DE0C89" w:rsidRDefault="00465228" w:rsidP="00DE0C89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1615795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C89">
            <w:rPr>
              <w:rFonts w:ascii="MS Gothic" w:eastAsia="MS Gothic" w:hAnsi="MS Gothic" w:cstheme="minorBidi" w:hint="eastAsia"/>
              <w:sz w:val="22"/>
              <w:szCs w:val="22"/>
              <w:lang w:eastAsia="en-US"/>
            </w:rPr>
            <w:t>☐</w:t>
          </w:r>
        </w:sdtContent>
      </w:sdt>
      <w:r w:rsidR="00E467B3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 w:rsidR="007F35AE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Acquisto materiale didattico/scientifico</w:t>
      </w:r>
      <w:r w:rsidR="00DE0C8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0771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______________________________________</w:t>
      </w:r>
      <w:r w:rsidR="00DE0C8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:rsidR="009D53BC" w:rsidRPr="00DE0C89" w:rsidRDefault="00465228" w:rsidP="00DE0C89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491299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0C89">
            <w:rPr>
              <w:rFonts w:ascii="MS Gothic" w:eastAsia="MS Gothic" w:hAnsi="MS Gothic" w:cstheme="minorBidi" w:hint="eastAsia"/>
              <w:sz w:val="22"/>
              <w:szCs w:val="22"/>
              <w:lang w:eastAsia="en-US"/>
            </w:rPr>
            <w:t>☐</w:t>
          </w:r>
        </w:sdtContent>
      </w:sdt>
      <w:r w:rsidR="00E467B3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DE0C8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3C7EAD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Materiale di consumo</w:t>
      </w:r>
      <w:r w:rsidR="00DE0C8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______________________________</w:t>
      </w:r>
      <w:r w:rsidR="0090771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________________________</w:t>
      </w:r>
    </w:p>
    <w:p w:rsidR="009D53BC" w:rsidRPr="00DE0C89" w:rsidRDefault="00465228" w:rsidP="00DE0C89">
      <w:pPr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4625466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CA9">
            <w:rPr>
              <w:rFonts w:ascii="MS Gothic" w:eastAsia="MS Gothic" w:hAnsi="MS Gothic" w:cstheme="minorBidi" w:hint="eastAsia"/>
              <w:sz w:val="22"/>
              <w:szCs w:val="22"/>
              <w:lang w:eastAsia="en-US"/>
            </w:rPr>
            <w:t>☐</w:t>
          </w:r>
        </w:sdtContent>
      </w:sdt>
      <w:r w:rsidR="00DE0C8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61A8C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D53BC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Spese di Mobilit</w:t>
      </w:r>
      <w:r w:rsidR="00DE0C8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à per missione compiuta a _____</w:t>
      </w:r>
      <w:r w:rsidR="009D53BC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_________________ dal</w:t>
      </w:r>
      <w:r w:rsidR="00433597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D53BC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</w:t>
      </w:r>
      <w:r w:rsidR="00DE0C8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____</w:t>
      </w:r>
      <w:r w:rsidR="009D53BC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</w:t>
      </w:r>
      <w:r w:rsid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</w:t>
      </w:r>
      <w:r w:rsidR="009D53BC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_al</w:t>
      </w:r>
      <w:r w:rsidR="00DE0C89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</w:t>
      </w:r>
      <w:r w:rsidR="009D53BC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______</w:t>
      </w:r>
      <w:r w:rsid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____</w:t>
      </w:r>
      <w:r w:rsidR="009D53BC" w:rsidRPr="00DE0C89">
        <w:rPr>
          <w:rFonts w:asciiTheme="minorHAnsi" w:eastAsiaTheme="minorHAnsi" w:hAnsiTheme="minorHAnsi" w:cstheme="minorBidi"/>
          <w:sz w:val="22"/>
          <w:szCs w:val="22"/>
          <w:lang w:eastAsia="en-US"/>
        </w:rPr>
        <w:t>_</w:t>
      </w:r>
    </w:p>
    <w:p w:rsidR="00E61A8C" w:rsidRPr="00765CA9" w:rsidRDefault="00765CA9" w:rsidP="00026147">
      <w:pPr>
        <w:spacing w:line="276" w:lineRule="auto"/>
        <w:jc w:val="both"/>
        <w:rPr>
          <w:color w:val="FF0000"/>
          <w:sz w:val="18"/>
          <w:szCs w:val="18"/>
        </w:rPr>
      </w:pPr>
      <w:r w:rsidRPr="00E61A8C">
        <w:rPr>
          <w:b/>
          <w:color w:val="FF0000"/>
          <w:sz w:val="18"/>
          <w:szCs w:val="18"/>
          <w:u w:val="single"/>
        </w:rPr>
        <w:t>LINEE GUIDA</w:t>
      </w:r>
      <w:r w:rsidRPr="00E61A8C">
        <w:rPr>
          <w:color w:val="FF0000"/>
          <w:sz w:val="18"/>
          <w:szCs w:val="18"/>
        </w:rPr>
        <w:t xml:space="preserve">: </w:t>
      </w:r>
      <w:r w:rsidR="00E61A8C" w:rsidRPr="00765CA9">
        <w:rPr>
          <w:color w:val="FF0000"/>
          <w:sz w:val="18"/>
          <w:szCs w:val="18"/>
        </w:rPr>
        <w:t>Compilare la seguente tabella i</w:t>
      </w:r>
      <w:r w:rsidR="006D5965">
        <w:rPr>
          <w:color w:val="FF0000"/>
          <w:sz w:val="18"/>
          <w:szCs w:val="18"/>
        </w:rPr>
        <w:t>nserendo le specifiche di spesa aggiungendo ulteriori righe se necessario.</w:t>
      </w:r>
    </w:p>
    <w:p w:rsidR="00151ECC" w:rsidRDefault="00026147" w:rsidP="00026147">
      <w:pPr>
        <w:spacing w:line="276" w:lineRule="auto"/>
        <w:jc w:val="both"/>
        <w:rPr>
          <w:color w:val="FF0000"/>
          <w:sz w:val="18"/>
          <w:szCs w:val="18"/>
        </w:rPr>
      </w:pPr>
      <w:r>
        <w:rPr>
          <w:color w:val="FF0000"/>
          <w:sz w:val="18"/>
          <w:szCs w:val="18"/>
        </w:rPr>
        <w:t>Spillare</w:t>
      </w:r>
      <w:r w:rsidR="00765CA9">
        <w:rPr>
          <w:color w:val="FF0000"/>
          <w:sz w:val="18"/>
          <w:szCs w:val="18"/>
        </w:rPr>
        <w:t xml:space="preserve"> ordinatamente ogni scontrino/</w:t>
      </w:r>
      <w:r w:rsidR="00151ECC" w:rsidRPr="00765CA9">
        <w:rPr>
          <w:color w:val="FF0000"/>
          <w:sz w:val="18"/>
          <w:szCs w:val="18"/>
        </w:rPr>
        <w:t>fattura</w:t>
      </w:r>
      <w:r w:rsidR="00765CA9">
        <w:rPr>
          <w:color w:val="FF0000"/>
          <w:sz w:val="18"/>
          <w:szCs w:val="18"/>
        </w:rPr>
        <w:t>/biglietto/giustificativo di spesa</w:t>
      </w:r>
      <w:r w:rsidR="00151ECC" w:rsidRPr="00765CA9">
        <w:rPr>
          <w:color w:val="FF0000"/>
          <w:sz w:val="18"/>
          <w:szCs w:val="18"/>
        </w:rPr>
        <w:t xml:space="preserve"> su fogli A4</w:t>
      </w:r>
      <w:r w:rsidR="00196FAC" w:rsidRPr="00765CA9">
        <w:rPr>
          <w:color w:val="FF0000"/>
          <w:sz w:val="18"/>
          <w:szCs w:val="18"/>
        </w:rPr>
        <w:t xml:space="preserve">, seguire un ordine cronologico, </w:t>
      </w:r>
      <w:r w:rsidR="00151ECC" w:rsidRPr="00765CA9">
        <w:rPr>
          <w:color w:val="FF0000"/>
          <w:sz w:val="18"/>
          <w:szCs w:val="18"/>
        </w:rPr>
        <w:t>specifica</w:t>
      </w:r>
      <w:r w:rsidR="00196FAC" w:rsidRPr="00765CA9">
        <w:rPr>
          <w:color w:val="FF0000"/>
          <w:sz w:val="18"/>
          <w:szCs w:val="18"/>
        </w:rPr>
        <w:t>re</w:t>
      </w:r>
      <w:r w:rsidR="00151ECC" w:rsidRPr="00765CA9">
        <w:rPr>
          <w:color w:val="FF0000"/>
          <w:sz w:val="18"/>
          <w:szCs w:val="18"/>
        </w:rPr>
        <w:t xml:space="preserve"> per ognuno </w:t>
      </w:r>
      <w:r w:rsidR="00196FAC" w:rsidRPr="00765CA9">
        <w:rPr>
          <w:color w:val="FF0000"/>
          <w:sz w:val="18"/>
          <w:szCs w:val="18"/>
        </w:rPr>
        <w:t xml:space="preserve">la data e </w:t>
      </w:r>
      <w:r w:rsidR="00151ECC" w:rsidRPr="00765CA9">
        <w:rPr>
          <w:color w:val="FF0000"/>
          <w:sz w:val="18"/>
          <w:szCs w:val="18"/>
        </w:rPr>
        <w:t>la tipologia di spesa</w:t>
      </w:r>
      <w:r w:rsidR="00E61A8C" w:rsidRPr="00765CA9">
        <w:rPr>
          <w:color w:val="FF0000"/>
          <w:sz w:val="18"/>
          <w:szCs w:val="18"/>
        </w:rPr>
        <w:t>.</w:t>
      </w:r>
      <w:r w:rsidR="006D5965">
        <w:rPr>
          <w:color w:val="FF0000"/>
          <w:sz w:val="18"/>
          <w:szCs w:val="18"/>
        </w:rPr>
        <w:t xml:space="preserve"> </w:t>
      </w:r>
    </w:p>
    <w:p w:rsidR="00026147" w:rsidRPr="00765CA9" w:rsidRDefault="00026147" w:rsidP="00026147">
      <w:pPr>
        <w:spacing w:line="276" w:lineRule="auto"/>
        <w:jc w:val="both"/>
        <w:rPr>
          <w:color w:val="FF0000"/>
          <w:sz w:val="18"/>
          <w:szCs w:val="18"/>
        </w:rPr>
      </w:pPr>
    </w:p>
    <w:p w:rsidR="006D1330" w:rsidRPr="00C15EB2" w:rsidRDefault="009D53BC" w:rsidP="00C15EB2">
      <w:pPr>
        <w:tabs>
          <w:tab w:val="left" w:pos="1276"/>
        </w:tabs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15EB2">
        <w:rPr>
          <w:rFonts w:asciiTheme="minorHAnsi" w:eastAsiaTheme="minorHAnsi" w:hAnsiTheme="minorHAnsi" w:cstheme="minorBidi"/>
          <w:sz w:val="22"/>
          <w:szCs w:val="22"/>
          <w:lang w:eastAsia="en-US"/>
        </w:rPr>
        <w:lastRenderedPageBreak/>
        <w:t>T</w:t>
      </w:r>
      <w:r w:rsidR="00907719" w:rsidRPr="00C15E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ABELLA </w:t>
      </w:r>
      <w:r w:rsidR="006D5965">
        <w:rPr>
          <w:rFonts w:asciiTheme="minorHAnsi" w:eastAsiaTheme="minorHAnsi" w:hAnsiTheme="minorHAnsi" w:cstheme="minorBidi"/>
          <w:sz w:val="22"/>
          <w:szCs w:val="22"/>
          <w:lang w:eastAsia="en-US"/>
        </w:rPr>
        <w:t>DETTAGLIO SPESE</w:t>
      </w:r>
    </w:p>
    <w:p w:rsidR="008A52A4" w:rsidRPr="00C15EB2" w:rsidRDefault="00496860" w:rsidP="006D5965">
      <w:pPr>
        <w:tabs>
          <w:tab w:val="left" w:pos="1276"/>
        </w:tabs>
        <w:spacing w:line="360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15EB2">
        <w:rPr>
          <w:rFonts w:asciiTheme="minorHAnsi" w:eastAsiaTheme="minorHAnsi" w:hAnsiTheme="minorHAnsi" w:cstheme="minorBidi"/>
          <w:sz w:val="22"/>
          <w:szCs w:val="22"/>
          <w:lang w:eastAsia="en-US"/>
        </w:rPr>
        <w:t>Tutte le spese</w:t>
      </w:r>
      <w:r w:rsidR="00F133D2" w:rsidRPr="00C15E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alla voce COSTO</w:t>
      </w:r>
      <w:r w:rsidR="008A52A4" w:rsidRPr="00C15E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sono espr</w:t>
      </w:r>
      <w:r w:rsidR="00B97434" w:rsidRPr="00C15EB2">
        <w:rPr>
          <w:rFonts w:asciiTheme="minorHAnsi" w:eastAsiaTheme="minorHAnsi" w:hAnsiTheme="minorHAnsi" w:cstheme="minorBidi"/>
          <w:sz w:val="22"/>
          <w:szCs w:val="22"/>
          <w:lang w:eastAsia="en-US"/>
        </w:rPr>
        <w:t>e</w:t>
      </w:r>
      <w:r w:rsidR="009C1006" w:rsidRPr="00C15EB2">
        <w:rPr>
          <w:rFonts w:asciiTheme="minorHAnsi" w:eastAsiaTheme="minorHAnsi" w:hAnsiTheme="minorHAnsi" w:cstheme="minorBidi"/>
          <w:sz w:val="22"/>
          <w:szCs w:val="22"/>
          <w:lang w:eastAsia="en-US"/>
        </w:rPr>
        <w:t>sse nella valuta EURO</w:t>
      </w:r>
    </w:p>
    <w:tbl>
      <w:tblPr>
        <w:tblStyle w:val="Grigliatabella"/>
        <w:tblW w:w="4876" w:type="pct"/>
        <w:jc w:val="center"/>
        <w:tblLook w:val="04A0" w:firstRow="1" w:lastRow="0" w:firstColumn="1" w:lastColumn="0" w:noHBand="0" w:noVBand="1"/>
      </w:tblPr>
      <w:tblGrid>
        <w:gridCol w:w="1970"/>
        <w:gridCol w:w="4678"/>
        <w:gridCol w:w="1440"/>
        <w:gridCol w:w="1522"/>
      </w:tblGrid>
      <w:tr w:rsidR="00196FAC" w:rsidRPr="006D1330" w:rsidTr="00765CA9">
        <w:trPr>
          <w:jc w:val="center"/>
        </w:trPr>
        <w:tc>
          <w:tcPr>
            <w:tcW w:w="1025" w:type="pct"/>
          </w:tcPr>
          <w:p w:rsidR="00196FAC" w:rsidRPr="006D1330" w:rsidRDefault="00196FAC" w:rsidP="00E03475">
            <w:pPr>
              <w:spacing w:before="50" w:after="50"/>
              <w:jc w:val="center"/>
              <w:rPr>
                <w:b/>
                <w:sz w:val="24"/>
                <w:szCs w:val="24"/>
              </w:rPr>
            </w:pPr>
            <w:r w:rsidRPr="006D1330">
              <w:rPr>
                <w:b/>
                <w:sz w:val="24"/>
                <w:szCs w:val="24"/>
              </w:rPr>
              <w:t>Tipo di spesa</w:t>
            </w:r>
          </w:p>
        </w:tc>
        <w:tc>
          <w:tcPr>
            <w:tcW w:w="2434" w:type="pct"/>
          </w:tcPr>
          <w:p w:rsidR="00196FAC" w:rsidRPr="006D1330" w:rsidRDefault="00196FAC" w:rsidP="00E03475">
            <w:pPr>
              <w:spacing w:before="50" w:after="50"/>
              <w:jc w:val="center"/>
              <w:rPr>
                <w:b/>
                <w:sz w:val="24"/>
                <w:szCs w:val="24"/>
              </w:rPr>
            </w:pPr>
            <w:r w:rsidRPr="006D1330">
              <w:rPr>
                <w:b/>
                <w:sz w:val="24"/>
                <w:szCs w:val="24"/>
              </w:rPr>
              <w:t>Dettagli</w:t>
            </w:r>
          </w:p>
        </w:tc>
        <w:tc>
          <w:tcPr>
            <w:tcW w:w="749" w:type="pct"/>
          </w:tcPr>
          <w:p w:rsidR="00196FAC" w:rsidRPr="00765CA9" w:rsidRDefault="00196FAC" w:rsidP="00151ECC">
            <w:pPr>
              <w:spacing w:before="50" w:after="50"/>
              <w:jc w:val="center"/>
              <w:rPr>
                <w:b/>
                <w:sz w:val="18"/>
                <w:szCs w:val="18"/>
              </w:rPr>
            </w:pPr>
            <w:r w:rsidRPr="00765CA9">
              <w:rPr>
                <w:b/>
                <w:sz w:val="18"/>
                <w:szCs w:val="18"/>
              </w:rPr>
              <w:t xml:space="preserve">N° giustificativi di spesa allegati </w:t>
            </w:r>
          </w:p>
        </w:tc>
        <w:tc>
          <w:tcPr>
            <w:tcW w:w="792" w:type="pct"/>
          </w:tcPr>
          <w:p w:rsidR="00196FAC" w:rsidRDefault="00196FAC" w:rsidP="00026147">
            <w:pPr>
              <w:spacing w:before="50" w:after="5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026147">
              <w:rPr>
                <w:b/>
                <w:sz w:val="24"/>
                <w:szCs w:val="24"/>
              </w:rPr>
              <w:t>OSTO</w:t>
            </w:r>
          </w:p>
        </w:tc>
      </w:tr>
      <w:tr w:rsidR="00196FAC" w:rsidRPr="006D1330" w:rsidTr="00765CA9">
        <w:trPr>
          <w:jc w:val="center"/>
        </w:trPr>
        <w:tc>
          <w:tcPr>
            <w:tcW w:w="1025" w:type="pct"/>
            <w:vMerge w:val="restart"/>
          </w:tcPr>
          <w:p w:rsidR="00196FAC" w:rsidRPr="00E61A8C" w:rsidRDefault="00196FAC" w:rsidP="00E03475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E61A8C">
              <w:rPr>
                <w:sz w:val="20"/>
                <w:szCs w:val="20"/>
              </w:rPr>
              <w:t xml:space="preserve">  Spese di formazione (iscrizione corsi, conferenze, ecc.)</w:t>
            </w:r>
          </w:p>
        </w:tc>
        <w:tc>
          <w:tcPr>
            <w:tcW w:w="2434" w:type="pct"/>
          </w:tcPr>
          <w:p w:rsidR="00196FAC" w:rsidRPr="00765CA9" w:rsidRDefault="00196FAC" w:rsidP="00E03475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pct"/>
          </w:tcPr>
          <w:p w:rsidR="00196FAC" w:rsidRPr="00E61A8C" w:rsidRDefault="00196FAC" w:rsidP="009D53BC">
            <w:pPr>
              <w:spacing w:before="50" w:after="50"/>
              <w:jc w:val="center"/>
            </w:pPr>
          </w:p>
        </w:tc>
        <w:tc>
          <w:tcPr>
            <w:tcW w:w="792" w:type="pct"/>
          </w:tcPr>
          <w:p w:rsidR="00196FAC" w:rsidRPr="00E61A8C" w:rsidRDefault="00196FAC" w:rsidP="00E03475">
            <w:pPr>
              <w:spacing w:before="50" w:after="50"/>
              <w:jc w:val="center"/>
            </w:pPr>
          </w:p>
        </w:tc>
      </w:tr>
      <w:tr w:rsidR="00196FAC" w:rsidRPr="006D1330" w:rsidTr="00765CA9">
        <w:trPr>
          <w:trHeight w:val="348"/>
          <w:jc w:val="center"/>
        </w:trPr>
        <w:tc>
          <w:tcPr>
            <w:tcW w:w="1025" w:type="pct"/>
            <w:vMerge/>
          </w:tcPr>
          <w:p w:rsidR="00196FAC" w:rsidRPr="00E61A8C" w:rsidRDefault="00196FAC" w:rsidP="00E03475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2434" w:type="pct"/>
          </w:tcPr>
          <w:p w:rsidR="00196FAC" w:rsidRPr="00765CA9" w:rsidRDefault="00196FAC" w:rsidP="00E61A8C">
            <w:pPr>
              <w:spacing w:before="50" w:after="50"/>
              <w:rPr>
                <w:sz w:val="20"/>
                <w:szCs w:val="20"/>
              </w:rPr>
            </w:pPr>
          </w:p>
        </w:tc>
        <w:tc>
          <w:tcPr>
            <w:tcW w:w="749" w:type="pct"/>
          </w:tcPr>
          <w:p w:rsidR="00196FAC" w:rsidRPr="00E61A8C" w:rsidRDefault="00196FAC" w:rsidP="00E61A8C">
            <w:pPr>
              <w:spacing w:before="50" w:after="50"/>
            </w:pPr>
          </w:p>
        </w:tc>
        <w:tc>
          <w:tcPr>
            <w:tcW w:w="792" w:type="pct"/>
          </w:tcPr>
          <w:p w:rsidR="00196FAC" w:rsidRPr="00E61A8C" w:rsidRDefault="00196FAC" w:rsidP="00E61A8C">
            <w:pPr>
              <w:spacing w:before="50" w:after="50"/>
            </w:pPr>
          </w:p>
        </w:tc>
      </w:tr>
      <w:tr w:rsidR="00196FAC" w:rsidRPr="006D1330" w:rsidTr="00765CA9">
        <w:trPr>
          <w:jc w:val="center"/>
        </w:trPr>
        <w:tc>
          <w:tcPr>
            <w:tcW w:w="1025" w:type="pct"/>
            <w:vMerge w:val="restart"/>
          </w:tcPr>
          <w:p w:rsidR="00196FAC" w:rsidRPr="00E61A8C" w:rsidRDefault="00196FAC" w:rsidP="00E03475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E61A8C">
              <w:rPr>
                <w:sz w:val="20"/>
                <w:szCs w:val="20"/>
              </w:rPr>
              <w:t xml:space="preserve">  Acquisto materiale didattico/scientifico</w:t>
            </w:r>
          </w:p>
        </w:tc>
        <w:tc>
          <w:tcPr>
            <w:tcW w:w="2434" w:type="pct"/>
          </w:tcPr>
          <w:p w:rsidR="00196FAC" w:rsidRPr="00765CA9" w:rsidRDefault="00196FAC" w:rsidP="00E03475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pct"/>
          </w:tcPr>
          <w:p w:rsidR="00196FAC" w:rsidRPr="00E61A8C" w:rsidRDefault="00196FAC" w:rsidP="009D53BC">
            <w:pPr>
              <w:spacing w:before="50" w:after="50"/>
              <w:jc w:val="center"/>
            </w:pPr>
          </w:p>
        </w:tc>
        <w:tc>
          <w:tcPr>
            <w:tcW w:w="792" w:type="pct"/>
          </w:tcPr>
          <w:p w:rsidR="00196FAC" w:rsidRPr="00E61A8C" w:rsidRDefault="00196FAC" w:rsidP="00E03475">
            <w:pPr>
              <w:spacing w:before="50" w:after="50"/>
              <w:jc w:val="center"/>
            </w:pPr>
          </w:p>
        </w:tc>
      </w:tr>
      <w:tr w:rsidR="00196FAC" w:rsidRPr="006D1330" w:rsidTr="00765CA9">
        <w:trPr>
          <w:jc w:val="center"/>
        </w:trPr>
        <w:tc>
          <w:tcPr>
            <w:tcW w:w="1025" w:type="pct"/>
            <w:vMerge/>
          </w:tcPr>
          <w:p w:rsidR="00196FAC" w:rsidRPr="00E61A8C" w:rsidRDefault="00196FAC" w:rsidP="00E03475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2434" w:type="pct"/>
          </w:tcPr>
          <w:p w:rsidR="00196FAC" w:rsidRPr="00765CA9" w:rsidRDefault="00196FAC" w:rsidP="00151ECC">
            <w:pPr>
              <w:spacing w:before="50" w:after="50"/>
              <w:rPr>
                <w:sz w:val="20"/>
                <w:szCs w:val="20"/>
              </w:rPr>
            </w:pPr>
          </w:p>
        </w:tc>
        <w:tc>
          <w:tcPr>
            <w:tcW w:w="749" w:type="pct"/>
          </w:tcPr>
          <w:p w:rsidR="00196FAC" w:rsidRPr="00E61A8C" w:rsidRDefault="00196FAC" w:rsidP="009D53BC">
            <w:pPr>
              <w:spacing w:before="50" w:after="50"/>
              <w:jc w:val="center"/>
            </w:pPr>
          </w:p>
        </w:tc>
        <w:tc>
          <w:tcPr>
            <w:tcW w:w="792" w:type="pct"/>
          </w:tcPr>
          <w:p w:rsidR="00196FAC" w:rsidRPr="00E61A8C" w:rsidRDefault="00196FAC" w:rsidP="00E03475">
            <w:pPr>
              <w:spacing w:before="50" w:after="50"/>
              <w:jc w:val="center"/>
            </w:pPr>
          </w:p>
        </w:tc>
      </w:tr>
      <w:tr w:rsidR="00196FAC" w:rsidRPr="006D1330" w:rsidTr="00765CA9">
        <w:trPr>
          <w:jc w:val="center"/>
        </w:trPr>
        <w:tc>
          <w:tcPr>
            <w:tcW w:w="1025" w:type="pct"/>
            <w:vMerge w:val="restart"/>
          </w:tcPr>
          <w:p w:rsidR="00196FAC" w:rsidRPr="00E61A8C" w:rsidRDefault="00196FAC" w:rsidP="00E61A8C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E61A8C">
              <w:rPr>
                <w:sz w:val="20"/>
                <w:szCs w:val="20"/>
              </w:rPr>
              <w:t>Materiale di consumo</w:t>
            </w:r>
          </w:p>
        </w:tc>
        <w:tc>
          <w:tcPr>
            <w:tcW w:w="2434" w:type="pct"/>
          </w:tcPr>
          <w:p w:rsidR="00196FAC" w:rsidRPr="00765CA9" w:rsidRDefault="00196FAC" w:rsidP="00E61A8C">
            <w:pPr>
              <w:spacing w:before="50" w:after="50"/>
              <w:rPr>
                <w:sz w:val="20"/>
                <w:szCs w:val="20"/>
              </w:rPr>
            </w:pPr>
          </w:p>
        </w:tc>
        <w:tc>
          <w:tcPr>
            <w:tcW w:w="749" w:type="pct"/>
          </w:tcPr>
          <w:p w:rsidR="00196FAC" w:rsidRPr="00E61A8C" w:rsidRDefault="00196FAC" w:rsidP="00E61A8C">
            <w:pPr>
              <w:spacing w:before="50" w:after="50"/>
            </w:pPr>
          </w:p>
        </w:tc>
        <w:tc>
          <w:tcPr>
            <w:tcW w:w="792" w:type="pct"/>
          </w:tcPr>
          <w:p w:rsidR="00196FAC" w:rsidRPr="00E61A8C" w:rsidRDefault="00196FAC" w:rsidP="00E61A8C">
            <w:pPr>
              <w:spacing w:before="50" w:after="50"/>
            </w:pPr>
          </w:p>
        </w:tc>
      </w:tr>
      <w:tr w:rsidR="00196FAC" w:rsidRPr="006D1330" w:rsidTr="00765CA9">
        <w:trPr>
          <w:jc w:val="center"/>
        </w:trPr>
        <w:tc>
          <w:tcPr>
            <w:tcW w:w="1025" w:type="pct"/>
            <w:vMerge/>
          </w:tcPr>
          <w:p w:rsidR="00196FAC" w:rsidRPr="00E61A8C" w:rsidRDefault="00196FAC" w:rsidP="00E61A8C">
            <w:pPr>
              <w:spacing w:before="50" w:after="50"/>
              <w:jc w:val="center"/>
            </w:pPr>
          </w:p>
        </w:tc>
        <w:tc>
          <w:tcPr>
            <w:tcW w:w="2434" w:type="pct"/>
          </w:tcPr>
          <w:p w:rsidR="00196FAC" w:rsidRPr="00765CA9" w:rsidRDefault="00196FAC" w:rsidP="00E61A8C">
            <w:pPr>
              <w:spacing w:before="50" w:after="50"/>
              <w:rPr>
                <w:sz w:val="20"/>
                <w:szCs w:val="20"/>
              </w:rPr>
            </w:pPr>
          </w:p>
        </w:tc>
        <w:tc>
          <w:tcPr>
            <w:tcW w:w="749" w:type="pct"/>
          </w:tcPr>
          <w:p w:rsidR="00196FAC" w:rsidRPr="00E61A8C" w:rsidRDefault="00196FAC" w:rsidP="00E61A8C">
            <w:pPr>
              <w:spacing w:before="50" w:after="50"/>
            </w:pPr>
          </w:p>
        </w:tc>
        <w:tc>
          <w:tcPr>
            <w:tcW w:w="792" w:type="pct"/>
          </w:tcPr>
          <w:p w:rsidR="00196FAC" w:rsidRPr="00E61A8C" w:rsidRDefault="00196FAC" w:rsidP="00E61A8C">
            <w:pPr>
              <w:spacing w:before="50" w:after="50"/>
            </w:pPr>
          </w:p>
        </w:tc>
      </w:tr>
      <w:tr w:rsidR="00196FAC" w:rsidRPr="006D1330" w:rsidTr="00765CA9">
        <w:trPr>
          <w:jc w:val="center"/>
        </w:trPr>
        <w:tc>
          <w:tcPr>
            <w:tcW w:w="1025" w:type="pct"/>
            <w:vMerge w:val="restart"/>
          </w:tcPr>
          <w:p w:rsidR="00196FAC" w:rsidRDefault="00196FAC" w:rsidP="00E61A8C">
            <w:pPr>
              <w:spacing w:before="50" w:after="50"/>
              <w:jc w:val="center"/>
              <w:rPr>
                <w:sz w:val="20"/>
                <w:szCs w:val="20"/>
              </w:rPr>
            </w:pPr>
          </w:p>
          <w:p w:rsidR="00196FAC" w:rsidRPr="00DE0C89" w:rsidRDefault="00196FAC" w:rsidP="00E61A8C">
            <w:pPr>
              <w:spacing w:before="50" w:after="50"/>
              <w:jc w:val="center"/>
            </w:pPr>
            <w:r w:rsidRPr="00E61A8C">
              <w:rPr>
                <w:sz w:val="20"/>
                <w:szCs w:val="20"/>
              </w:rPr>
              <w:t>Alloggio</w:t>
            </w:r>
          </w:p>
        </w:tc>
        <w:tc>
          <w:tcPr>
            <w:tcW w:w="2434" w:type="pct"/>
          </w:tcPr>
          <w:p w:rsidR="00196FAC" w:rsidRPr="00765CA9" w:rsidRDefault="00196FAC" w:rsidP="00E61A8C">
            <w:pPr>
              <w:spacing w:before="50" w:after="50"/>
              <w:rPr>
                <w:sz w:val="20"/>
                <w:szCs w:val="20"/>
              </w:rPr>
            </w:pPr>
          </w:p>
        </w:tc>
        <w:tc>
          <w:tcPr>
            <w:tcW w:w="749" w:type="pct"/>
          </w:tcPr>
          <w:p w:rsidR="00196FAC" w:rsidRPr="00E61A8C" w:rsidRDefault="00196FAC" w:rsidP="00E61A8C">
            <w:pPr>
              <w:spacing w:before="50" w:after="50"/>
            </w:pPr>
          </w:p>
        </w:tc>
        <w:tc>
          <w:tcPr>
            <w:tcW w:w="792" w:type="pct"/>
          </w:tcPr>
          <w:p w:rsidR="00196FAC" w:rsidRPr="00E61A8C" w:rsidRDefault="00196FAC" w:rsidP="00E61A8C">
            <w:pPr>
              <w:spacing w:before="50" w:after="50"/>
            </w:pPr>
          </w:p>
        </w:tc>
      </w:tr>
      <w:tr w:rsidR="00196FAC" w:rsidRPr="006D1330" w:rsidTr="00765CA9">
        <w:trPr>
          <w:jc w:val="center"/>
        </w:trPr>
        <w:tc>
          <w:tcPr>
            <w:tcW w:w="1025" w:type="pct"/>
            <w:vMerge/>
          </w:tcPr>
          <w:p w:rsidR="00196FAC" w:rsidRPr="00E61A8C" w:rsidRDefault="00196FAC" w:rsidP="00E61A8C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2434" w:type="pct"/>
          </w:tcPr>
          <w:p w:rsidR="00196FAC" w:rsidRPr="00765CA9" w:rsidRDefault="00196FAC" w:rsidP="00E61A8C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pct"/>
          </w:tcPr>
          <w:p w:rsidR="00196FAC" w:rsidRPr="00E61A8C" w:rsidRDefault="00196FAC" w:rsidP="00E61A8C">
            <w:pPr>
              <w:spacing w:before="50" w:after="50"/>
              <w:jc w:val="center"/>
            </w:pPr>
          </w:p>
        </w:tc>
        <w:tc>
          <w:tcPr>
            <w:tcW w:w="792" w:type="pct"/>
          </w:tcPr>
          <w:p w:rsidR="00196FAC" w:rsidRPr="00E61A8C" w:rsidRDefault="00196FAC" w:rsidP="00E61A8C">
            <w:pPr>
              <w:spacing w:before="50" w:after="50"/>
              <w:jc w:val="center"/>
            </w:pPr>
          </w:p>
        </w:tc>
      </w:tr>
      <w:tr w:rsidR="00196FAC" w:rsidRPr="006D1330" w:rsidTr="00765CA9">
        <w:trPr>
          <w:trHeight w:val="70"/>
          <w:jc w:val="center"/>
        </w:trPr>
        <w:tc>
          <w:tcPr>
            <w:tcW w:w="1025" w:type="pct"/>
            <w:vMerge/>
          </w:tcPr>
          <w:p w:rsidR="00196FAC" w:rsidRPr="00E61A8C" w:rsidRDefault="00196FAC" w:rsidP="00E61A8C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2434" w:type="pct"/>
          </w:tcPr>
          <w:p w:rsidR="00196FAC" w:rsidRPr="00765CA9" w:rsidRDefault="00196FAC" w:rsidP="00E61A8C">
            <w:pPr>
              <w:spacing w:before="50" w:after="50"/>
              <w:rPr>
                <w:sz w:val="20"/>
                <w:szCs w:val="20"/>
              </w:rPr>
            </w:pPr>
          </w:p>
        </w:tc>
        <w:tc>
          <w:tcPr>
            <w:tcW w:w="749" w:type="pct"/>
          </w:tcPr>
          <w:p w:rsidR="00196FAC" w:rsidRPr="00E61A8C" w:rsidRDefault="00196FAC" w:rsidP="00E61A8C">
            <w:pPr>
              <w:spacing w:before="50" w:after="50"/>
              <w:jc w:val="center"/>
            </w:pPr>
          </w:p>
        </w:tc>
        <w:tc>
          <w:tcPr>
            <w:tcW w:w="792" w:type="pct"/>
          </w:tcPr>
          <w:p w:rsidR="00196FAC" w:rsidRPr="00E61A8C" w:rsidRDefault="00196FAC" w:rsidP="00E61A8C">
            <w:pPr>
              <w:spacing w:before="50" w:after="50"/>
              <w:jc w:val="center"/>
            </w:pPr>
          </w:p>
        </w:tc>
      </w:tr>
      <w:tr w:rsidR="00196FAC" w:rsidRPr="006D1330" w:rsidTr="00765CA9">
        <w:trPr>
          <w:jc w:val="center"/>
        </w:trPr>
        <w:tc>
          <w:tcPr>
            <w:tcW w:w="1025" w:type="pct"/>
            <w:vMerge w:val="restart"/>
          </w:tcPr>
          <w:p w:rsidR="00196FAC" w:rsidRPr="00E61A8C" w:rsidRDefault="00196FAC" w:rsidP="00E61A8C">
            <w:pPr>
              <w:spacing w:before="50" w:after="50"/>
              <w:rPr>
                <w:sz w:val="20"/>
                <w:szCs w:val="20"/>
              </w:rPr>
            </w:pPr>
          </w:p>
          <w:p w:rsidR="00196FAC" w:rsidRPr="00E61A8C" w:rsidRDefault="00196FAC" w:rsidP="00E61A8C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E61A8C">
              <w:rPr>
                <w:sz w:val="20"/>
                <w:szCs w:val="20"/>
              </w:rPr>
              <w:t>Trasporti</w:t>
            </w:r>
          </w:p>
        </w:tc>
        <w:tc>
          <w:tcPr>
            <w:tcW w:w="2434" w:type="pct"/>
          </w:tcPr>
          <w:p w:rsidR="00196FAC" w:rsidRPr="00765CA9" w:rsidRDefault="00196FAC" w:rsidP="00E61A8C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749" w:type="pct"/>
          </w:tcPr>
          <w:p w:rsidR="00196FAC" w:rsidRPr="00E61A8C" w:rsidRDefault="00196FAC" w:rsidP="00E61A8C">
            <w:pPr>
              <w:spacing w:before="50" w:after="50"/>
              <w:jc w:val="center"/>
            </w:pPr>
          </w:p>
        </w:tc>
        <w:tc>
          <w:tcPr>
            <w:tcW w:w="792" w:type="pct"/>
          </w:tcPr>
          <w:p w:rsidR="00196FAC" w:rsidRPr="00E61A8C" w:rsidRDefault="00196FAC" w:rsidP="00E61A8C">
            <w:pPr>
              <w:spacing w:before="50" w:after="50"/>
              <w:jc w:val="center"/>
            </w:pPr>
          </w:p>
        </w:tc>
      </w:tr>
      <w:tr w:rsidR="00196FAC" w:rsidRPr="006D1330" w:rsidTr="00765CA9">
        <w:trPr>
          <w:trHeight w:val="123"/>
          <w:jc w:val="center"/>
        </w:trPr>
        <w:tc>
          <w:tcPr>
            <w:tcW w:w="1025" w:type="pct"/>
            <w:vMerge/>
          </w:tcPr>
          <w:p w:rsidR="00196FAC" w:rsidRPr="00E61A8C" w:rsidRDefault="00196FAC" w:rsidP="00E61A8C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2434" w:type="pct"/>
          </w:tcPr>
          <w:p w:rsidR="00196FAC" w:rsidRPr="00765CA9" w:rsidRDefault="00196FAC" w:rsidP="00E61A8C">
            <w:pPr>
              <w:spacing w:before="50" w:after="50"/>
              <w:rPr>
                <w:sz w:val="20"/>
                <w:szCs w:val="20"/>
              </w:rPr>
            </w:pPr>
          </w:p>
        </w:tc>
        <w:tc>
          <w:tcPr>
            <w:tcW w:w="749" w:type="pct"/>
          </w:tcPr>
          <w:p w:rsidR="00196FAC" w:rsidRPr="00E61A8C" w:rsidRDefault="00196FAC" w:rsidP="00E61A8C">
            <w:pPr>
              <w:spacing w:before="50" w:after="50"/>
            </w:pPr>
          </w:p>
        </w:tc>
        <w:tc>
          <w:tcPr>
            <w:tcW w:w="792" w:type="pct"/>
          </w:tcPr>
          <w:p w:rsidR="00196FAC" w:rsidRPr="00E61A8C" w:rsidRDefault="00196FAC" w:rsidP="00E61A8C">
            <w:pPr>
              <w:spacing w:before="50" w:after="50"/>
            </w:pPr>
          </w:p>
        </w:tc>
      </w:tr>
      <w:tr w:rsidR="00196FAC" w:rsidRPr="006D1330" w:rsidTr="00765CA9">
        <w:trPr>
          <w:jc w:val="center"/>
        </w:trPr>
        <w:tc>
          <w:tcPr>
            <w:tcW w:w="1025" w:type="pct"/>
            <w:vMerge/>
          </w:tcPr>
          <w:p w:rsidR="00196FAC" w:rsidRPr="00E61A8C" w:rsidRDefault="00196FAC" w:rsidP="00E61A8C">
            <w:pPr>
              <w:spacing w:before="50" w:after="50"/>
              <w:jc w:val="center"/>
              <w:rPr>
                <w:sz w:val="20"/>
                <w:szCs w:val="20"/>
              </w:rPr>
            </w:pPr>
          </w:p>
        </w:tc>
        <w:tc>
          <w:tcPr>
            <w:tcW w:w="2434" w:type="pct"/>
          </w:tcPr>
          <w:p w:rsidR="00196FAC" w:rsidRPr="00765CA9" w:rsidRDefault="00196FAC" w:rsidP="00E61A8C">
            <w:pPr>
              <w:spacing w:before="50" w:after="50"/>
              <w:rPr>
                <w:sz w:val="20"/>
                <w:szCs w:val="20"/>
              </w:rPr>
            </w:pPr>
          </w:p>
        </w:tc>
        <w:tc>
          <w:tcPr>
            <w:tcW w:w="749" w:type="pct"/>
          </w:tcPr>
          <w:p w:rsidR="00196FAC" w:rsidRPr="00E61A8C" w:rsidRDefault="00196FAC" w:rsidP="00E61A8C">
            <w:pPr>
              <w:spacing w:before="50" w:after="50"/>
            </w:pPr>
          </w:p>
        </w:tc>
        <w:tc>
          <w:tcPr>
            <w:tcW w:w="792" w:type="pct"/>
          </w:tcPr>
          <w:p w:rsidR="00196FAC" w:rsidRPr="00E61A8C" w:rsidRDefault="00196FAC" w:rsidP="00E61A8C">
            <w:pPr>
              <w:spacing w:before="50" w:after="50"/>
            </w:pPr>
          </w:p>
        </w:tc>
      </w:tr>
      <w:tr w:rsidR="00196FAC" w:rsidRPr="006D1330" w:rsidTr="00765CA9">
        <w:trPr>
          <w:trHeight w:val="304"/>
          <w:jc w:val="center"/>
        </w:trPr>
        <w:tc>
          <w:tcPr>
            <w:tcW w:w="1025" w:type="pct"/>
            <w:vMerge w:val="restart"/>
          </w:tcPr>
          <w:p w:rsidR="00196FAC" w:rsidRPr="00E61A8C" w:rsidRDefault="00196FAC" w:rsidP="00E61A8C">
            <w:pPr>
              <w:spacing w:before="50" w:after="50"/>
              <w:rPr>
                <w:sz w:val="20"/>
                <w:szCs w:val="20"/>
              </w:rPr>
            </w:pPr>
          </w:p>
          <w:p w:rsidR="00196FAC" w:rsidRPr="00E61A8C" w:rsidRDefault="00196FAC" w:rsidP="00E61A8C">
            <w:pPr>
              <w:spacing w:before="50" w:after="50"/>
              <w:jc w:val="center"/>
              <w:rPr>
                <w:sz w:val="20"/>
                <w:szCs w:val="20"/>
              </w:rPr>
            </w:pPr>
            <w:r w:rsidRPr="00E61A8C">
              <w:rPr>
                <w:sz w:val="20"/>
                <w:szCs w:val="20"/>
              </w:rPr>
              <w:t>Vitto</w:t>
            </w: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196FAC" w:rsidRPr="00765CA9" w:rsidRDefault="00196FAC" w:rsidP="00E61A8C">
            <w:pPr>
              <w:rPr>
                <w:sz w:val="20"/>
                <w:szCs w:val="20"/>
              </w:rPr>
            </w:pPr>
          </w:p>
        </w:tc>
        <w:tc>
          <w:tcPr>
            <w:tcW w:w="749" w:type="pct"/>
            <w:tcBorders>
              <w:bottom w:val="single" w:sz="4" w:space="0" w:color="auto"/>
            </w:tcBorders>
          </w:tcPr>
          <w:p w:rsidR="00196FAC" w:rsidRPr="00E61A8C" w:rsidRDefault="00196FAC" w:rsidP="00E61A8C">
            <w:pPr>
              <w:spacing w:before="50" w:after="50"/>
            </w:pP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:rsidR="00196FAC" w:rsidRPr="00E61A8C" w:rsidRDefault="00196FAC" w:rsidP="00E61A8C">
            <w:pPr>
              <w:spacing w:before="50" w:after="50"/>
            </w:pPr>
          </w:p>
        </w:tc>
      </w:tr>
      <w:tr w:rsidR="00196FAC" w:rsidRPr="006D1330" w:rsidTr="00765CA9">
        <w:trPr>
          <w:trHeight w:val="324"/>
          <w:jc w:val="center"/>
        </w:trPr>
        <w:tc>
          <w:tcPr>
            <w:tcW w:w="1025" w:type="pct"/>
            <w:vMerge/>
          </w:tcPr>
          <w:p w:rsidR="00196FAC" w:rsidRPr="00E61A8C" w:rsidRDefault="00196FAC" w:rsidP="00E61A8C">
            <w:pPr>
              <w:spacing w:before="50" w:after="50"/>
              <w:rPr>
                <w:sz w:val="20"/>
                <w:szCs w:val="20"/>
              </w:rPr>
            </w:pP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196FAC" w:rsidRPr="00765CA9" w:rsidRDefault="00196FAC" w:rsidP="00E61A8C">
            <w:pPr>
              <w:spacing w:before="50" w:after="50"/>
              <w:rPr>
                <w:sz w:val="20"/>
                <w:szCs w:val="20"/>
              </w:rPr>
            </w:pPr>
          </w:p>
        </w:tc>
        <w:tc>
          <w:tcPr>
            <w:tcW w:w="749" w:type="pct"/>
            <w:tcBorders>
              <w:bottom w:val="single" w:sz="4" w:space="0" w:color="auto"/>
            </w:tcBorders>
          </w:tcPr>
          <w:p w:rsidR="00196FAC" w:rsidRPr="00E61A8C" w:rsidRDefault="00196FAC" w:rsidP="00E61A8C">
            <w:pPr>
              <w:spacing w:before="50" w:after="50"/>
            </w:pP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:rsidR="00196FAC" w:rsidRPr="00E61A8C" w:rsidRDefault="00196FAC" w:rsidP="00E61A8C">
            <w:pPr>
              <w:spacing w:before="50" w:after="50"/>
            </w:pPr>
          </w:p>
        </w:tc>
      </w:tr>
      <w:tr w:rsidR="00196FAC" w:rsidRPr="006D1330" w:rsidTr="00765CA9">
        <w:trPr>
          <w:trHeight w:val="343"/>
          <w:jc w:val="center"/>
        </w:trPr>
        <w:tc>
          <w:tcPr>
            <w:tcW w:w="1025" w:type="pct"/>
            <w:vMerge/>
            <w:tcBorders>
              <w:bottom w:val="single" w:sz="4" w:space="0" w:color="auto"/>
            </w:tcBorders>
          </w:tcPr>
          <w:p w:rsidR="00196FAC" w:rsidRPr="00E61A8C" w:rsidRDefault="00196FAC" w:rsidP="00E61A8C">
            <w:pPr>
              <w:spacing w:before="50" w:after="50"/>
              <w:rPr>
                <w:sz w:val="20"/>
                <w:szCs w:val="20"/>
              </w:rPr>
            </w:pPr>
          </w:p>
        </w:tc>
        <w:tc>
          <w:tcPr>
            <w:tcW w:w="2434" w:type="pct"/>
            <w:tcBorders>
              <w:bottom w:val="single" w:sz="4" w:space="0" w:color="auto"/>
            </w:tcBorders>
          </w:tcPr>
          <w:p w:rsidR="00196FAC" w:rsidRPr="00765CA9" w:rsidRDefault="00196FAC" w:rsidP="00E61A8C">
            <w:pPr>
              <w:spacing w:before="50" w:after="50"/>
              <w:rPr>
                <w:sz w:val="20"/>
                <w:szCs w:val="20"/>
              </w:rPr>
            </w:pPr>
          </w:p>
        </w:tc>
        <w:tc>
          <w:tcPr>
            <w:tcW w:w="749" w:type="pct"/>
            <w:tcBorders>
              <w:bottom w:val="single" w:sz="4" w:space="0" w:color="auto"/>
            </w:tcBorders>
          </w:tcPr>
          <w:p w:rsidR="00196FAC" w:rsidRPr="00E61A8C" w:rsidRDefault="00196FAC" w:rsidP="00E61A8C">
            <w:pPr>
              <w:spacing w:before="50" w:after="50"/>
            </w:pPr>
          </w:p>
        </w:tc>
        <w:tc>
          <w:tcPr>
            <w:tcW w:w="792" w:type="pct"/>
            <w:tcBorders>
              <w:bottom w:val="single" w:sz="4" w:space="0" w:color="auto"/>
            </w:tcBorders>
          </w:tcPr>
          <w:p w:rsidR="00196FAC" w:rsidRPr="00E61A8C" w:rsidRDefault="00196FAC" w:rsidP="00E61A8C">
            <w:pPr>
              <w:spacing w:before="50" w:after="50"/>
            </w:pPr>
          </w:p>
        </w:tc>
      </w:tr>
      <w:tr w:rsidR="00196FAC" w:rsidRPr="006D1330" w:rsidTr="00765CA9">
        <w:trPr>
          <w:jc w:val="center"/>
        </w:trPr>
        <w:tc>
          <w:tcPr>
            <w:tcW w:w="4208" w:type="pct"/>
            <w:gridSpan w:val="3"/>
            <w:shd w:val="clear" w:color="auto" w:fill="FFFFFF" w:themeFill="background1"/>
          </w:tcPr>
          <w:p w:rsidR="00196FAC" w:rsidRPr="00E61A8C" w:rsidRDefault="00196FAC" w:rsidP="00E61A8C">
            <w:pPr>
              <w:spacing w:before="50" w:after="50"/>
              <w:rPr>
                <w:b/>
                <w:sz w:val="24"/>
                <w:szCs w:val="24"/>
              </w:rPr>
            </w:pPr>
            <w:r w:rsidRPr="00FB283B">
              <w:rPr>
                <w:b/>
                <w:sz w:val="24"/>
                <w:szCs w:val="24"/>
              </w:rPr>
              <w:t>TOTALE</w:t>
            </w:r>
            <w:r>
              <w:rPr>
                <w:b/>
                <w:sz w:val="24"/>
                <w:szCs w:val="24"/>
              </w:rPr>
              <w:t xml:space="preserve"> SPESE DI MISSIONE</w:t>
            </w:r>
          </w:p>
        </w:tc>
        <w:tc>
          <w:tcPr>
            <w:tcW w:w="792" w:type="pct"/>
            <w:shd w:val="clear" w:color="auto" w:fill="FFFFFF" w:themeFill="background1"/>
          </w:tcPr>
          <w:p w:rsidR="00196FAC" w:rsidRPr="00E61A8C" w:rsidRDefault="00196FAC" w:rsidP="00765CA9">
            <w:pPr>
              <w:spacing w:before="50" w:after="50"/>
              <w:rPr>
                <w:b/>
                <w:sz w:val="24"/>
                <w:szCs w:val="24"/>
              </w:rPr>
            </w:pPr>
          </w:p>
        </w:tc>
      </w:tr>
    </w:tbl>
    <w:p w:rsidR="00FE34B2" w:rsidRPr="00FE34B2" w:rsidRDefault="00FE34B2" w:rsidP="00E46066">
      <w:pPr>
        <w:tabs>
          <w:tab w:val="left" w:pos="1276"/>
        </w:tabs>
        <w:jc w:val="both"/>
        <w:rPr>
          <w:sz w:val="24"/>
          <w:szCs w:val="24"/>
        </w:rPr>
      </w:pPr>
    </w:p>
    <w:p w:rsidR="009D53BC" w:rsidRDefault="00C15EB2" w:rsidP="00151ECC">
      <w:pPr>
        <w:spacing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Per </w:t>
      </w:r>
      <w:r w:rsidR="009D53BC" w:rsidRPr="00C15EB2">
        <w:rPr>
          <w:rFonts w:asciiTheme="minorHAnsi" w:eastAsiaTheme="minorHAnsi" w:hAnsiTheme="minorHAnsi" w:cstheme="minorBidi"/>
          <w:sz w:val="22"/>
          <w:szCs w:val="22"/>
          <w:lang w:eastAsia="en-US"/>
        </w:rPr>
        <w:t>un totale di € ___</w:t>
      </w:r>
      <w:r w:rsidR="006D5965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</w:t>
      </w:r>
      <w:r w:rsidR="00765CA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D53BC" w:rsidRPr="00C15E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di cui allega </w:t>
      </w:r>
      <w:r w:rsidR="0000053C" w:rsidRPr="00C15EB2">
        <w:rPr>
          <w:rFonts w:asciiTheme="minorHAnsi" w:eastAsiaTheme="minorHAnsi" w:hAnsiTheme="minorHAnsi" w:cstheme="minorBidi"/>
          <w:sz w:val="22"/>
          <w:szCs w:val="22"/>
          <w:lang w:eastAsia="en-US"/>
        </w:rPr>
        <w:t>c</w:t>
      </w:r>
      <w:r w:rsidR="009D53BC" w:rsidRPr="00C15EB2">
        <w:rPr>
          <w:rFonts w:asciiTheme="minorHAnsi" w:eastAsiaTheme="minorHAnsi" w:hAnsiTheme="minorHAnsi" w:cstheme="minorBidi"/>
          <w:sz w:val="22"/>
          <w:szCs w:val="22"/>
          <w:lang w:eastAsia="en-US"/>
        </w:rPr>
        <w:t>orrispondente</w:t>
      </w:r>
      <w:r w:rsidR="0000053C" w:rsidRPr="00C15E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/i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giustificativo/i di spesa</w:t>
      </w:r>
      <w:r w:rsidR="009D53BC" w:rsidRPr="00C15E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6D59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(scontrini, fatture, biglietti, ricevute, </w:t>
      </w:r>
      <w:r w:rsidR="006D5965" w:rsidRPr="00C15EB2">
        <w:rPr>
          <w:rFonts w:asciiTheme="minorHAnsi" w:eastAsiaTheme="minorHAnsi" w:hAnsiTheme="minorHAnsi" w:cstheme="minorBidi"/>
          <w:sz w:val="22"/>
          <w:szCs w:val="22"/>
          <w:lang w:eastAsia="en-US"/>
        </w:rPr>
        <w:t>contratti di affitto</w:t>
      </w:r>
      <w:r w:rsidR="006D5965">
        <w:rPr>
          <w:rFonts w:asciiTheme="minorHAnsi" w:eastAsiaTheme="minorHAnsi" w:hAnsiTheme="minorHAnsi" w:cstheme="minorBidi"/>
          <w:sz w:val="22"/>
          <w:szCs w:val="22"/>
          <w:lang w:eastAsia="en-US"/>
        </w:rPr>
        <w:t>; Modulo di Autorizzazione, A</w:t>
      </w:r>
      <w:r w:rsidR="009D53BC" w:rsidRPr="00C15EB2">
        <w:rPr>
          <w:rFonts w:asciiTheme="minorHAnsi" w:eastAsiaTheme="minorHAnsi" w:hAnsiTheme="minorHAnsi" w:cstheme="minorBidi"/>
          <w:sz w:val="22"/>
          <w:szCs w:val="22"/>
          <w:lang w:eastAsia="en-US"/>
        </w:rPr>
        <w:t>ttestati</w:t>
      </w:r>
      <w:r w:rsidR="006D596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di partecipazione a corsi/convegni</w:t>
      </w:r>
      <w:r w:rsidR="009D53BC" w:rsidRPr="00C15E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</w:t>
      </w:r>
      <w:proofErr w:type="spellStart"/>
      <w:r w:rsidR="006D5965">
        <w:rPr>
          <w:rFonts w:asciiTheme="minorHAnsi" w:eastAsiaTheme="minorHAnsi" w:hAnsiTheme="minorHAnsi" w:cstheme="minorBidi"/>
          <w:sz w:val="22"/>
          <w:szCs w:val="22"/>
          <w:lang w:eastAsia="en-US"/>
        </w:rPr>
        <w:t>ecc</w:t>
      </w:r>
      <w:proofErr w:type="spellEnd"/>
      <w:r w:rsidR="009D53BC" w:rsidRPr="00C15EB2">
        <w:rPr>
          <w:rFonts w:asciiTheme="minorHAnsi" w:eastAsiaTheme="minorHAnsi" w:hAnsiTheme="minorHAnsi" w:cstheme="minorBidi"/>
          <w:sz w:val="22"/>
          <w:szCs w:val="22"/>
          <w:lang w:eastAsia="en-US"/>
        </w:rPr>
        <w:t>).</w:t>
      </w:r>
    </w:p>
    <w:p w:rsidR="00151ECC" w:rsidRDefault="00151ECC" w:rsidP="00C15EB2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51ECC" w:rsidRPr="00C15EB2" w:rsidRDefault="00151ECC" w:rsidP="00C15EB2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33597" w:rsidRPr="00C15EB2" w:rsidRDefault="00022955" w:rsidP="00907719">
      <w:pPr>
        <w:tabs>
          <w:tab w:val="left" w:pos="5670"/>
          <w:tab w:val="left" w:leader="underscore" w:pos="9072"/>
        </w:tabs>
        <w:spacing w:line="36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FIRME</w:t>
      </w:r>
      <w:r w:rsidR="001B0039" w:rsidRPr="00C15EB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 w:rsidR="00907719" w:rsidRPr="00C15E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 w:rsidR="00433597" w:rsidRPr="00C15E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</w:t>
      </w:r>
    </w:p>
    <w:p w:rsidR="00C15EB2" w:rsidRDefault="00C15EB2" w:rsidP="00022955">
      <w:pPr>
        <w:tabs>
          <w:tab w:val="left" w:leader="underscore" w:pos="9072"/>
        </w:tabs>
        <w:spacing w:line="72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Il/la Dottorando/a </w:t>
      </w:r>
      <w:r w:rsidR="0002295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_______________</w:t>
      </w:r>
      <w:r w:rsidR="00022955">
        <w:rPr>
          <w:rFonts w:asciiTheme="minorHAnsi" w:eastAsiaTheme="minorHAnsi" w:hAnsiTheme="minorHAnsi" w:cstheme="minorBidi"/>
          <w:sz w:val="22"/>
          <w:szCs w:val="22"/>
          <w:lang w:eastAsia="en-US"/>
        </w:rPr>
        <w:t>____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______________</w:t>
      </w:r>
    </w:p>
    <w:p w:rsidR="00C15EB2" w:rsidRDefault="009D53BC" w:rsidP="00022955">
      <w:pPr>
        <w:tabs>
          <w:tab w:val="left" w:leader="underscore" w:pos="9072"/>
        </w:tabs>
        <w:spacing w:line="72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15EB2">
        <w:rPr>
          <w:rFonts w:asciiTheme="minorHAnsi" w:eastAsiaTheme="minorHAnsi" w:hAnsiTheme="minorHAnsi" w:cstheme="minorBidi"/>
          <w:sz w:val="22"/>
          <w:szCs w:val="22"/>
          <w:lang w:eastAsia="en-US"/>
        </w:rPr>
        <w:t>Per autorizzazione</w:t>
      </w:r>
      <w:r w:rsidR="00C15EB2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Pr="00C15E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907719" w:rsidRPr="00C15EB2">
        <w:rPr>
          <w:rFonts w:asciiTheme="minorHAnsi" w:eastAsiaTheme="minorHAnsi" w:hAnsiTheme="minorHAnsi" w:cstheme="minorBidi"/>
          <w:sz w:val="22"/>
          <w:szCs w:val="22"/>
          <w:lang w:eastAsia="en-US"/>
        </w:rPr>
        <w:t>Il T</w:t>
      </w:r>
      <w:r w:rsidR="007F35AE" w:rsidRPr="00C15E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utor </w:t>
      </w:r>
      <w:r w:rsidR="00C15EB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_____________________</w:t>
      </w:r>
      <w:r w:rsidR="00022955">
        <w:rPr>
          <w:rFonts w:asciiTheme="minorHAnsi" w:eastAsiaTheme="minorHAnsi" w:hAnsiTheme="minorHAnsi" w:cstheme="minorBidi"/>
          <w:sz w:val="22"/>
          <w:szCs w:val="22"/>
          <w:lang w:eastAsia="en-US"/>
        </w:rPr>
        <w:t>______</w:t>
      </w:r>
      <w:r w:rsidR="00C15EB2">
        <w:rPr>
          <w:rFonts w:asciiTheme="minorHAnsi" w:eastAsiaTheme="minorHAnsi" w:hAnsiTheme="minorHAnsi" w:cstheme="minorBidi"/>
          <w:sz w:val="22"/>
          <w:szCs w:val="22"/>
          <w:lang w:eastAsia="en-US"/>
        </w:rPr>
        <w:t>_______</w:t>
      </w:r>
    </w:p>
    <w:p w:rsidR="00C15EB2" w:rsidRDefault="00C15EB2" w:rsidP="00022955">
      <w:pPr>
        <w:tabs>
          <w:tab w:val="left" w:leader="underscore" w:pos="9072"/>
        </w:tabs>
        <w:spacing w:line="720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Per autorizzazione: Il Coordinatore del Dottorato ____________________________________</w:t>
      </w:r>
    </w:p>
    <w:sectPr w:rsidR="00C15EB2" w:rsidSect="00804702">
      <w:footerReference w:type="default" r:id="rId9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228" w:rsidRDefault="00465228">
      <w:r>
        <w:separator/>
      </w:r>
    </w:p>
  </w:endnote>
  <w:endnote w:type="continuationSeparator" w:id="0">
    <w:p w:rsidR="00465228" w:rsidRDefault="0046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924" w:rsidRDefault="00687924" w:rsidP="006D5965">
    <w:pPr>
      <w:pStyle w:val="Pidipagina"/>
      <w:jc w:val="center"/>
    </w:pPr>
  </w:p>
  <w:p w:rsidR="00932FDE" w:rsidRDefault="00932FD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228" w:rsidRDefault="00465228">
      <w:r>
        <w:separator/>
      </w:r>
    </w:p>
  </w:footnote>
  <w:footnote w:type="continuationSeparator" w:id="0">
    <w:p w:rsidR="00465228" w:rsidRDefault="004652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5DE29AC"/>
    <w:multiLevelType w:val="hybridMultilevel"/>
    <w:tmpl w:val="13EE0A16"/>
    <w:lvl w:ilvl="0" w:tplc="8E12D7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9395022"/>
    <w:multiLevelType w:val="hybridMultilevel"/>
    <w:tmpl w:val="FA1A494C"/>
    <w:lvl w:ilvl="0" w:tplc="8E12D75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A5252"/>
    <w:multiLevelType w:val="hybridMultilevel"/>
    <w:tmpl w:val="2ABA896A"/>
    <w:lvl w:ilvl="0" w:tplc="DC342F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34301"/>
    <w:multiLevelType w:val="hybridMultilevel"/>
    <w:tmpl w:val="D00ACEA2"/>
    <w:lvl w:ilvl="0" w:tplc="A128F3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8"/>
          <w:u w:val="none"/>
        </w:rPr>
      </w:lvl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F5"/>
    <w:rsid w:val="0000053C"/>
    <w:rsid w:val="00006DF9"/>
    <w:rsid w:val="00013458"/>
    <w:rsid w:val="000217DC"/>
    <w:rsid w:val="00022955"/>
    <w:rsid w:val="00026147"/>
    <w:rsid w:val="00042674"/>
    <w:rsid w:val="000433E5"/>
    <w:rsid w:val="00073632"/>
    <w:rsid w:val="0008418E"/>
    <w:rsid w:val="000848FF"/>
    <w:rsid w:val="0009307D"/>
    <w:rsid w:val="000A7E27"/>
    <w:rsid w:val="000B1267"/>
    <w:rsid w:val="000C0BBB"/>
    <w:rsid w:val="000C1667"/>
    <w:rsid w:val="000C7BF7"/>
    <w:rsid w:val="000D2297"/>
    <w:rsid w:val="000D5AC1"/>
    <w:rsid w:val="000F13CC"/>
    <w:rsid w:val="00150DED"/>
    <w:rsid w:val="00151ECC"/>
    <w:rsid w:val="00161A4F"/>
    <w:rsid w:val="00177E8F"/>
    <w:rsid w:val="00186F2C"/>
    <w:rsid w:val="00196FAC"/>
    <w:rsid w:val="00197A62"/>
    <w:rsid w:val="001A2FC4"/>
    <w:rsid w:val="001A328A"/>
    <w:rsid w:val="001B0039"/>
    <w:rsid w:val="001B4AC9"/>
    <w:rsid w:val="001D3301"/>
    <w:rsid w:val="001E0720"/>
    <w:rsid w:val="001E0742"/>
    <w:rsid w:val="001F5C1B"/>
    <w:rsid w:val="001F5CB3"/>
    <w:rsid w:val="00201DFE"/>
    <w:rsid w:val="00207187"/>
    <w:rsid w:val="00216097"/>
    <w:rsid w:val="00234FFA"/>
    <w:rsid w:val="002467CA"/>
    <w:rsid w:val="00252A29"/>
    <w:rsid w:val="002755A0"/>
    <w:rsid w:val="00285D4B"/>
    <w:rsid w:val="002A45E4"/>
    <w:rsid w:val="002C5CC7"/>
    <w:rsid w:val="002D0DB2"/>
    <w:rsid w:val="002E723F"/>
    <w:rsid w:val="003055BF"/>
    <w:rsid w:val="003442A4"/>
    <w:rsid w:val="00346B69"/>
    <w:rsid w:val="003514FD"/>
    <w:rsid w:val="0039169D"/>
    <w:rsid w:val="003A423A"/>
    <w:rsid w:val="003B5A98"/>
    <w:rsid w:val="003B5B10"/>
    <w:rsid w:val="003C6CFD"/>
    <w:rsid w:val="003C7EAD"/>
    <w:rsid w:val="003D0ACE"/>
    <w:rsid w:val="003D267F"/>
    <w:rsid w:val="003E167A"/>
    <w:rsid w:val="003E5542"/>
    <w:rsid w:val="003F624B"/>
    <w:rsid w:val="003F7FF6"/>
    <w:rsid w:val="0040329D"/>
    <w:rsid w:val="004060D8"/>
    <w:rsid w:val="00411A65"/>
    <w:rsid w:val="00416D02"/>
    <w:rsid w:val="00432E99"/>
    <w:rsid w:val="00433597"/>
    <w:rsid w:val="0044079C"/>
    <w:rsid w:val="00442FBD"/>
    <w:rsid w:val="00464D9E"/>
    <w:rsid w:val="00465228"/>
    <w:rsid w:val="0047023B"/>
    <w:rsid w:val="00470732"/>
    <w:rsid w:val="00470F19"/>
    <w:rsid w:val="004740BA"/>
    <w:rsid w:val="00481D64"/>
    <w:rsid w:val="004825C8"/>
    <w:rsid w:val="004844CB"/>
    <w:rsid w:val="004878AD"/>
    <w:rsid w:val="00495B18"/>
    <w:rsid w:val="0049671A"/>
    <w:rsid w:val="00496860"/>
    <w:rsid w:val="004B1F3A"/>
    <w:rsid w:val="004B6017"/>
    <w:rsid w:val="004C2EE2"/>
    <w:rsid w:val="004E0AF5"/>
    <w:rsid w:val="004E6738"/>
    <w:rsid w:val="004F353E"/>
    <w:rsid w:val="00514065"/>
    <w:rsid w:val="005236C9"/>
    <w:rsid w:val="005245E7"/>
    <w:rsid w:val="005403BE"/>
    <w:rsid w:val="00542E82"/>
    <w:rsid w:val="00543552"/>
    <w:rsid w:val="00545E5D"/>
    <w:rsid w:val="00557941"/>
    <w:rsid w:val="00557C31"/>
    <w:rsid w:val="00562691"/>
    <w:rsid w:val="00573F1D"/>
    <w:rsid w:val="00574617"/>
    <w:rsid w:val="005747B5"/>
    <w:rsid w:val="00576D5D"/>
    <w:rsid w:val="00582896"/>
    <w:rsid w:val="005A28F2"/>
    <w:rsid w:val="005C41ED"/>
    <w:rsid w:val="005D30E0"/>
    <w:rsid w:val="005E34D6"/>
    <w:rsid w:val="005E6CDD"/>
    <w:rsid w:val="006152AD"/>
    <w:rsid w:val="00620188"/>
    <w:rsid w:val="006272BD"/>
    <w:rsid w:val="00643C6B"/>
    <w:rsid w:val="006637FD"/>
    <w:rsid w:val="00682D99"/>
    <w:rsid w:val="00687924"/>
    <w:rsid w:val="00690658"/>
    <w:rsid w:val="006944C5"/>
    <w:rsid w:val="006977E0"/>
    <w:rsid w:val="00697AF5"/>
    <w:rsid w:val="006B3BAF"/>
    <w:rsid w:val="006C1755"/>
    <w:rsid w:val="006D1330"/>
    <w:rsid w:val="006D434D"/>
    <w:rsid w:val="006D5965"/>
    <w:rsid w:val="006E06A0"/>
    <w:rsid w:val="006E449A"/>
    <w:rsid w:val="00701124"/>
    <w:rsid w:val="00743E87"/>
    <w:rsid w:val="007560E9"/>
    <w:rsid w:val="0076198B"/>
    <w:rsid w:val="0076440E"/>
    <w:rsid w:val="00765CA9"/>
    <w:rsid w:val="0077133E"/>
    <w:rsid w:val="00784890"/>
    <w:rsid w:val="00785D39"/>
    <w:rsid w:val="007C50E6"/>
    <w:rsid w:val="007D2174"/>
    <w:rsid w:val="007E6A22"/>
    <w:rsid w:val="007F0EBD"/>
    <w:rsid w:val="007F35AE"/>
    <w:rsid w:val="007F4F56"/>
    <w:rsid w:val="00804702"/>
    <w:rsid w:val="00810FD3"/>
    <w:rsid w:val="008179E0"/>
    <w:rsid w:val="008342CB"/>
    <w:rsid w:val="008379F9"/>
    <w:rsid w:val="00845BBA"/>
    <w:rsid w:val="00854F8A"/>
    <w:rsid w:val="008576CF"/>
    <w:rsid w:val="0086010C"/>
    <w:rsid w:val="00871344"/>
    <w:rsid w:val="00885259"/>
    <w:rsid w:val="00893E07"/>
    <w:rsid w:val="008A52A4"/>
    <w:rsid w:val="008C3EA2"/>
    <w:rsid w:val="008C7BA3"/>
    <w:rsid w:val="008F4E9A"/>
    <w:rsid w:val="008F6508"/>
    <w:rsid w:val="009042F6"/>
    <w:rsid w:val="00905281"/>
    <w:rsid w:val="00907719"/>
    <w:rsid w:val="00910BFB"/>
    <w:rsid w:val="00915E3E"/>
    <w:rsid w:val="00916AF1"/>
    <w:rsid w:val="00916D07"/>
    <w:rsid w:val="00932FDE"/>
    <w:rsid w:val="009500A4"/>
    <w:rsid w:val="009544DA"/>
    <w:rsid w:val="00956772"/>
    <w:rsid w:val="009652A8"/>
    <w:rsid w:val="00965C93"/>
    <w:rsid w:val="009675CD"/>
    <w:rsid w:val="009806DC"/>
    <w:rsid w:val="009969FF"/>
    <w:rsid w:val="009A40A5"/>
    <w:rsid w:val="009B3AAD"/>
    <w:rsid w:val="009C1006"/>
    <w:rsid w:val="009C7716"/>
    <w:rsid w:val="009D53BC"/>
    <w:rsid w:val="00A04C2B"/>
    <w:rsid w:val="00A211C2"/>
    <w:rsid w:val="00A34CA0"/>
    <w:rsid w:val="00A41841"/>
    <w:rsid w:val="00A4375B"/>
    <w:rsid w:val="00A44E7F"/>
    <w:rsid w:val="00A45295"/>
    <w:rsid w:val="00A7771A"/>
    <w:rsid w:val="00A82499"/>
    <w:rsid w:val="00A8257E"/>
    <w:rsid w:val="00A8381E"/>
    <w:rsid w:val="00A843B3"/>
    <w:rsid w:val="00A93174"/>
    <w:rsid w:val="00A9636B"/>
    <w:rsid w:val="00AA2360"/>
    <w:rsid w:val="00AA588D"/>
    <w:rsid w:val="00AA6438"/>
    <w:rsid w:val="00AD6D13"/>
    <w:rsid w:val="00AF5B42"/>
    <w:rsid w:val="00AF7746"/>
    <w:rsid w:val="00B06232"/>
    <w:rsid w:val="00B12DA2"/>
    <w:rsid w:val="00B45ED0"/>
    <w:rsid w:val="00B45F78"/>
    <w:rsid w:val="00B46440"/>
    <w:rsid w:val="00B523CE"/>
    <w:rsid w:val="00B66267"/>
    <w:rsid w:val="00B728BE"/>
    <w:rsid w:val="00B76D9B"/>
    <w:rsid w:val="00B80274"/>
    <w:rsid w:val="00B849FC"/>
    <w:rsid w:val="00B873A0"/>
    <w:rsid w:val="00B971D0"/>
    <w:rsid w:val="00B97434"/>
    <w:rsid w:val="00BA4090"/>
    <w:rsid w:val="00BA61D5"/>
    <w:rsid w:val="00BB62AA"/>
    <w:rsid w:val="00BD18B2"/>
    <w:rsid w:val="00BD1DB4"/>
    <w:rsid w:val="00BE7167"/>
    <w:rsid w:val="00BF1AFD"/>
    <w:rsid w:val="00BF215A"/>
    <w:rsid w:val="00BF3F18"/>
    <w:rsid w:val="00C15EB2"/>
    <w:rsid w:val="00C21728"/>
    <w:rsid w:val="00C369A3"/>
    <w:rsid w:val="00C4495F"/>
    <w:rsid w:val="00C449C2"/>
    <w:rsid w:val="00C621E4"/>
    <w:rsid w:val="00C66D7A"/>
    <w:rsid w:val="00C74DA8"/>
    <w:rsid w:val="00C95C19"/>
    <w:rsid w:val="00C96072"/>
    <w:rsid w:val="00CB4DE9"/>
    <w:rsid w:val="00CB7AE3"/>
    <w:rsid w:val="00CF23D1"/>
    <w:rsid w:val="00CF5965"/>
    <w:rsid w:val="00D12879"/>
    <w:rsid w:val="00D167C3"/>
    <w:rsid w:val="00D26E8C"/>
    <w:rsid w:val="00D47E90"/>
    <w:rsid w:val="00D57E94"/>
    <w:rsid w:val="00D749E6"/>
    <w:rsid w:val="00D94BDE"/>
    <w:rsid w:val="00DB0CAF"/>
    <w:rsid w:val="00DC14AA"/>
    <w:rsid w:val="00DC30E6"/>
    <w:rsid w:val="00DD3BFB"/>
    <w:rsid w:val="00DE0C89"/>
    <w:rsid w:val="00DF615E"/>
    <w:rsid w:val="00E03475"/>
    <w:rsid w:val="00E077D9"/>
    <w:rsid w:val="00E30822"/>
    <w:rsid w:val="00E46066"/>
    <w:rsid w:val="00E467B3"/>
    <w:rsid w:val="00E61A8C"/>
    <w:rsid w:val="00E7396F"/>
    <w:rsid w:val="00EB0E34"/>
    <w:rsid w:val="00EB3259"/>
    <w:rsid w:val="00EB3B37"/>
    <w:rsid w:val="00EF32F7"/>
    <w:rsid w:val="00F133D2"/>
    <w:rsid w:val="00F21A2E"/>
    <w:rsid w:val="00F33D51"/>
    <w:rsid w:val="00F42857"/>
    <w:rsid w:val="00F46A11"/>
    <w:rsid w:val="00F601D0"/>
    <w:rsid w:val="00F64487"/>
    <w:rsid w:val="00F65631"/>
    <w:rsid w:val="00F679D5"/>
    <w:rsid w:val="00F7395C"/>
    <w:rsid w:val="00FA0A91"/>
    <w:rsid w:val="00FB283B"/>
    <w:rsid w:val="00FC55E2"/>
    <w:rsid w:val="00FE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23BA522-71D8-48D5-A4C8-D6B82E1F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576CF"/>
  </w:style>
  <w:style w:type="paragraph" w:styleId="Titolo1">
    <w:name w:val="heading 1"/>
    <w:basedOn w:val="Normale"/>
    <w:next w:val="Normale"/>
    <w:qFormat/>
    <w:rsid w:val="008576CF"/>
    <w:pPr>
      <w:keepNext/>
      <w:tabs>
        <w:tab w:val="left" w:pos="709"/>
        <w:tab w:val="right" w:pos="9356"/>
      </w:tabs>
      <w:spacing w:line="360" w:lineRule="auto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rsid w:val="008576CF"/>
    <w:pPr>
      <w:keepNext/>
      <w:spacing w:before="20" w:after="20"/>
      <w:outlineLvl w:val="1"/>
    </w:pPr>
    <w:rPr>
      <w:rFonts w:ascii="Arial" w:hAnsi="Arial"/>
      <w:b/>
      <w:sz w:val="24"/>
    </w:rPr>
  </w:style>
  <w:style w:type="paragraph" w:styleId="Titolo3">
    <w:name w:val="heading 3"/>
    <w:basedOn w:val="Normale"/>
    <w:next w:val="Normale"/>
    <w:qFormat/>
    <w:rsid w:val="008576CF"/>
    <w:pPr>
      <w:keepNext/>
      <w:tabs>
        <w:tab w:val="left" w:pos="6804"/>
      </w:tabs>
      <w:spacing w:line="360" w:lineRule="auto"/>
      <w:jc w:val="both"/>
      <w:outlineLvl w:val="2"/>
    </w:pPr>
    <w:rPr>
      <w:b/>
      <w:bCs/>
      <w:sz w:val="24"/>
    </w:rPr>
  </w:style>
  <w:style w:type="paragraph" w:styleId="Titolo4">
    <w:name w:val="heading 4"/>
    <w:basedOn w:val="Normale"/>
    <w:next w:val="Normale"/>
    <w:qFormat/>
    <w:rsid w:val="008576CF"/>
    <w:pPr>
      <w:keepNext/>
      <w:spacing w:before="20" w:after="20"/>
      <w:outlineLvl w:val="3"/>
    </w:pPr>
    <w:rPr>
      <w:i/>
      <w:sz w:val="24"/>
    </w:rPr>
  </w:style>
  <w:style w:type="paragraph" w:styleId="Titolo5">
    <w:name w:val="heading 5"/>
    <w:basedOn w:val="Normale"/>
    <w:next w:val="Normale"/>
    <w:qFormat/>
    <w:rsid w:val="008576CF"/>
    <w:pPr>
      <w:keepNext/>
      <w:tabs>
        <w:tab w:val="left" w:pos="1134"/>
      </w:tabs>
      <w:outlineLvl w:val="4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576C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576CF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uiPriority w:val="99"/>
    <w:unhideWhenUsed/>
    <w:rsid w:val="006152AD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6152AD"/>
    <w:rPr>
      <w:i/>
      <w:iCs/>
    </w:rPr>
  </w:style>
  <w:style w:type="paragraph" w:styleId="Testofumetto">
    <w:name w:val="Balloon Text"/>
    <w:basedOn w:val="Normale"/>
    <w:link w:val="TestofumettoCarattere"/>
    <w:rsid w:val="00B662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66267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690658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2FDE"/>
  </w:style>
  <w:style w:type="table" w:styleId="Grigliatabella">
    <w:name w:val="Table Grid"/>
    <w:basedOn w:val="Tabellanormale"/>
    <w:uiPriority w:val="59"/>
    <w:rsid w:val="00845BB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i\Dottorati\missioni\Autorizzaz_Rimb_%20Spes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986E8C-27A6-4AC3-8F3A-9011F2169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Autorizzaz_Rimb_ Spese</Template>
  <TotalTime>125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Olivetti PCS</Company>
  <LinksUpToDate>false</LinksUpToDate>
  <CharactersWithSpaces>3572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B.Troia</dc:creator>
  <cp:lastModifiedBy>AMM-P0361</cp:lastModifiedBy>
  <cp:revision>5</cp:revision>
  <cp:lastPrinted>2016-11-04T12:18:00Z</cp:lastPrinted>
  <dcterms:created xsi:type="dcterms:W3CDTF">2015-02-06T09:05:00Z</dcterms:created>
  <dcterms:modified xsi:type="dcterms:W3CDTF">2016-11-04T12:41:00Z</dcterms:modified>
</cp:coreProperties>
</file>